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769" w:rsidRPr="006C2267" w:rsidRDefault="00834B99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DF" w:rsidRDefault="00834B99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Seating Chart</w:t>
            </w:r>
          </w:p>
          <w:p w:rsidR="00834B99" w:rsidRDefault="00834B99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Syllabus</w:t>
            </w:r>
          </w:p>
          <w:p w:rsidR="00834B99" w:rsidRPr="008E662D" w:rsidRDefault="00834B99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Google Classroom Login</w:t>
            </w:r>
          </w:p>
          <w:p w:rsidR="006C2267" w:rsidRPr="006C2267" w:rsidRDefault="006C2267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DF" w:rsidRDefault="00834B99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834B99" w:rsidRPr="006C2267" w:rsidRDefault="00834B99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Computer Components (Google Classroom)</w:t>
            </w:r>
          </w:p>
          <w:p w:rsidR="008E662D" w:rsidRPr="006C2267" w:rsidRDefault="008E662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834B9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B99" w:rsidRDefault="00834B99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834B99" w:rsidRPr="006C2267" w:rsidRDefault="00834B99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Computer Components (Google Classroom)</w:t>
            </w:r>
          </w:p>
          <w:p w:rsidR="00EA2A8D" w:rsidRPr="008E662D" w:rsidRDefault="00EA2A8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B99" w:rsidRDefault="00834B99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372C62" w:rsidRPr="00834B99" w:rsidRDefault="00834B99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Business Article Summary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6A70DF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17839">
        <w:rPr>
          <w:rFonts w:ascii="Arial" w:eastAsia="Times New Roman" w:hAnsi="Arial" w:cs="Arial"/>
          <w:color w:val="000000"/>
          <w:highlight w:val="yellow"/>
        </w:rPr>
        <w:t>1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E53CC2" w:rsidRPr="00E53CC2">
        <w:rPr>
          <w:rFonts w:ascii="Arial" w:eastAsia="Times New Roman" w:hAnsi="Arial" w:cs="Arial"/>
          <w:color w:val="000000"/>
          <w:highlight w:val="yellow"/>
        </w:rPr>
        <w:t>Monday 9/3</w:t>
      </w:r>
      <w:r w:rsidRPr="00E53CC2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E53CC2" w:rsidRPr="00E53CC2">
        <w:rPr>
          <w:rFonts w:ascii="Arial" w:eastAsia="Times New Roman" w:hAnsi="Arial" w:cs="Arial"/>
          <w:color w:val="000000"/>
          <w:highlight w:val="yellow"/>
        </w:rPr>
        <w:t>Friday 9/7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79EB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671776"/>
    <w:rsid w:val="006A70DF"/>
    <w:rsid w:val="006B5631"/>
    <w:rsid w:val="006C2267"/>
    <w:rsid w:val="00745DC9"/>
    <w:rsid w:val="00776A8A"/>
    <w:rsid w:val="00806979"/>
    <w:rsid w:val="0082014B"/>
    <w:rsid w:val="00834B99"/>
    <w:rsid w:val="00835D16"/>
    <w:rsid w:val="0084601C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81C74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53CC2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F8019489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2</cp:revision>
  <dcterms:created xsi:type="dcterms:W3CDTF">2018-10-30T12:44:00Z</dcterms:created>
  <dcterms:modified xsi:type="dcterms:W3CDTF">2018-10-30T12:44:00Z</dcterms:modified>
</cp:coreProperties>
</file>