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65AD6" w:rsidRPr="006C2267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working on Weekly Business Article Summary</w:t>
            </w:r>
          </w:p>
          <w:p w:rsidR="00F95769" w:rsidRPr="006C2267" w:rsidRDefault="00F95769" w:rsidP="00665A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Wants and Needs and Who Satisfies them</w:t>
            </w:r>
          </w:p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 and Assignment</w:t>
            </w:r>
          </w:p>
          <w:p w:rsidR="006C2267" w:rsidRPr="006C2267" w:rsidRDefault="006C2267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DF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34B99" w:rsidRPr="006C2267" w:rsidRDefault="00665AD6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Wants and Needs PowerPoint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34B99" w:rsidRDefault="00E95385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Wants and Needs PowerPoint </w:t>
            </w:r>
          </w:p>
          <w:p w:rsidR="00E95385" w:rsidRPr="006C2267" w:rsidRDefault="00E95385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1 Article Summary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62" w:rsidRPr="00834B99" w:rsidRDefault="00E95385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SRI Assessment</w:t>
            </w:r>
            <w:bookmarkStart w:id="0" w:name="_GoBack"/>
            <w:bookmarkEnd w:id="0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665AD6">
        <w:rPr>
          <w:rFonts w:ascii="Arial" w:eastAsia="Times New Roman" w:hAnsi="Arial" w:cs="Arial"/>
          <w:color w:val="000000"/>
          <w:highlight w:val="yellow"/>
        </w:rPr>
        <w:t>2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665AD6">
        <w:rPr>
          <w:rFonts w:ascii="Arial" w:eastAsia="Times New Roman" w:hAnsi="Arial" w:cs="Arial"/>
          <w:color w:val="000000"/>
          <w:highlight w:val="yellow"/>
        </w:rPr>
        <w:t>Monday 9/10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665AD6">
        <w:rPr>
          <w:rFonts w:ascii="Arial" w:eastAsia="Times New Roman" w:hAnsi="Arial" w:cs="Arial"/>
          <w:color w:val="000000"/>
          <w:highlight w:val="yellow"/>
        </w:rPr>
        <w:t>Friday 9/14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65AD6"/>
    <w:rsid w:val="00671776"/>
    <w:rsid w:val="006A70DF"/>
    <w:rsid w:val="006B5631"/>
    <w:rsid w:val="006C2267"/>
    <w:rsid w:val="00745DC9"/>
    <w:rsid w:val="00776A8A"/>
    <w:rsid w:val="00806979"/>
    <w:rsid w:val="0082014B"/>
    <w:rsid w:val="00834B99"/>
    <w:rsid w:val="00835D16"/>
    <w:rsid w:val="0084601C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95385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dcterms:created xsi:type="dcterms:W3CDTF">2018-10-30T12:45:00Z</dcterms:created>
  <dcterms:modified xsi:type="dcterms:W3CDTF">2018-10-30T12:51:00Z</dcterms:modified>
</cp:coreProperties>
</file>