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D6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65AD6" w:rsidRPr="006C2267" w:rsidRDefault="005D791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Continue: Country Project Pt. 1</w:t>
            </w:r>
          </w:p>
          <w:p w:rsidR="00F95769" w:rsidRPr="006C2267" w:rsidRDefault="00F95769" w:rsidP="00665A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C2267" w:rsidRPr="008D52BE" w:rsidRDefault="005D7916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Country Project Pt. II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DF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834B99" w:rsidRPr="006C2267" w:rsidRDefault="005D7916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 3 Weekly Article Summary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834B9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E95385" w:rsidRPr="006C2267" w:rsidRDefault="005D7916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Microsoft Office – Getting to know the Interface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Pr="006C2267" w:rsidRDefault="005D7916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Class – Pep Rally</w:t>
            </w:r>
            <w:bookmarkStart w:id="0" w:name="_GoBack"/>
            <w:bookmarkEnd w:id="0"/>
          </w:p>
          <w:p w:rsidR="00372C62" w:rsidRPr="00834B99" w:rsidRDefault="00372C62" w:rsidP="008D52B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D7916">
        <w:rPr>
          <w:rFonts w:ascii="Arial" w:eastAsia="Times New Roman" w:hAnsi="Arial" w:cs="Arial"/>
          <w:color w:val="000000"/>
          <w:highlight w:val="yellow"/>
        </w:rPr>
        <w:t>4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5D7916">
        <w:rPr>
          <w:rFonts w:ascii="Arial" w:eastAsia="Times New Roman" w:hAnsi="Arial" w:cs="Arial"/>
          <w:color w:val="000000"/>
          <w:highlight w:val="yellow"/>
        </w:rPr>
        <w:t>Monday 9/24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5D7916">
        <w:rPr>
          <w:rFonts w:ascii="Arial" w:eastAsia="Times New Roman" w:hAnsi="Arial" w:cs="Arial"/>
          <w:color w:val="000000"/>
          <w:highlight w:val="yellow"/>
        </w:rPr>
        <w:t>Friday 9/28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79EB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5D7916"/>
    <w:rsid w:val="00665AD6"/>
    <w:rsid w:val="00671776"/>
    <w:rsid w:val="006A70DF"/>
    <w:rsid w:val="006B5631"/>
    <w:rsid w:val="006C2267"/>
    <w:rsid w:val="00745DC9"/>
    <w:rsid w:val="00776A8A"/>
    <w:rsid w:val="00804226"/>
    <w:rsid w:val="00806979"/>
    <w:rsid w:val="0082014B"/>
    <w:rsid w:val="00834B99"/>
    <w:rsid w:val="00835D16"/>
    <w:rsid w:val="0084601C"/>
    <w:rsid w:val="00872D89"/>
    <w:rsid w:val="008D0F02"/>
    <w:rsid w:val="008D52BE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81C74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53CC2"/>
    <w:rsid w:val="00E920CC"/>
    <w:rsid w:val="00E95385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F8019489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2018-10-30T13:09:00Z</dcterms:created>
  <dcterms:modified xsi:type="dcterms:W3CDTF">2018-10-30T13:11:00Z</dcterms:modified>
</cp:coreProperties>
</file>