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AD6" w:rsidRDefault="00665AD6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65AD6" w:rsidRPr="006C2267" w:rsidRDefault="00530164" w:rsidP="00665A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Microsoft Word Activity</w:t>
            </w:r>
          </w:p>
          <w:p w:rsidR="00F95769" w:rsidRPr="006C2267" w:rsidRDefault="00F95769" w:rsidP="00665A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C2267" w:rsidRPr="008D52BE" w:rsidRDefault="00530164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MS Word – Create your own Comic Strip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DF" w:rsidRDefault="00834B99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834B99" w:rsidRPr="006C2267" w:rsidRDefault="00530164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working on Comic Strip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834B9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E95385" w:rsidRPr="006C2267" w:rsidRDefault="00530164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Working on Comic Strip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Pr="006C2267" w:rsidRDefault="00530164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MS Comic Strip</w:t>
            </w:r>
          </w:p>
          <w:p w:rsidR="00372C62" w:rsidRPr="00834B99" w:rsidRDefault="00372C62" w:rsidP="008D52B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30164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530164">
        <w:rPr>
          <w:rFonts w:ascii="Arial" w:eastAsia="Times New Roman" w:hAnsi="Arial" w:cs="Arial"/>
          <w:color w:val="000000"/>
          <w:highlight w:val="yellow"/>
        </w:rPr>
        <w:t>Monday 10/1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530164">
        <w:rPr>
          <w:rFonts w:ascii="Arial" w:eastAsia="Times New Roman" w:hAnsi="Arial" w:cs="Arial"/>
          <w:color w:val="000000"/>
          <w:highlight w:val="yellow"/>
        </w:rPr>
        <w:t>Friday 10/5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79EB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164"/>
    <w:rsid w:val="00530C27"/>
    <w:rsid w:val="00545410"/>
    <w:rsid w:val="005D7916"/>
    <w:rsid w:val="00665AD6"/>
    <w:rsid w:val="00671776"/>
    <w:rsid w:val="006A70DF"/>
    <w:rsid w:val="006B5631"/>
    <w:rsid w:val="006C2267"/>
    <w:rsid w:val="00745DC9"/>
    <w:rsid w:val="00776A8A"/>
    <w:rsid w:val="00804226"/>
    <w:rsid w:val="00806979"/>
    <w:rsid w:val="0082014B"/>
    <w:rsid w:val="00834B99"/>
    <w:rsid w:val="00835D16"/>
    <w:rsid w:val="0084601C"/>
    <w:rsid w:val="00872D89"/>
    <w:rsid w:val="008D0F02"/>
    <w:rsid w:val="008D52BE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81C74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53CC2"/>
    <w:rsid w:val="00E920CC"/>
    <w:rsid w:val="00E95385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F8019489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2018-10-30T13:11:00Z</dcterms:created>
  <dcterms:modified xsi:type="dcterms:W3CDTF">2018-10-30T13:12:00Z</dcterms:modified>
</cp:coreProperties>
</file>