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D6" w:rsidRDefault="00665AD6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  <w:r w:rsidR="005028F2">
              <w:rPr>
                <w:rFonts w:ascii="Arial" w:eastAsia="Times New Roman" w:hAnsi="Arial" w:cs="Arial"/>
                <w:color w:val="000000"/>
              </w:rPr>
              <w:t xml:space="preserve"> POST TEST</w:t>
            </w:r>
          </w:p>
          <w:p w:rsidR="00665AD6" w:rsidRDefault="005028F2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 new Word of the Day vocab</w:t>
            </w:r>
          </w:p>
          <w:p w:rsidR="005028F2" w:rsidRPr="006C2267" w:rsidRDefault="005028F2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View comic strips as class</w:t>
            </w:r>
          </w:p>
          <w:p w:rsidR="00F95769" w:rsidRPr="006C2267" w:rsidRDefault="00F95769" w:rsidP="00665AD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BE" w:rsidRDefault="008D52BE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6C2267" w:rsidRPr="008D52BE" w:rsidRDefault="005028F2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MS Project Choices: Holiday Newsletter or Restaurant Menu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8F2" w:rsidRDefault="005028F2" w:rsidP="005028F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New Seating Chart</w:t>
            </w:r>
          </w:p>
          <w:p w:rsidR="005028F2" w:rsidRDefault="005028F2" w:rsidP="005028F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5028F2" w:rsidRPr="005028F2" w:rsidRDefault="005028F2" w:rsidP="005028F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Newsletter or Menu</w:t>
            </w:r>
          </w:p>
          <w:p w:rsidR="008E662D" w:rsidRPr="006C2267" w:rsidRDefault="008E662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834B9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B99" w:rsidRDefault="00834B99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5028F2" w:rsidRPr="005028F2" w:rsidRDefault="00530164" w:rsidP="005028F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Continue Working on </w:t>
            </w:r>
            <w:r w:rsidR="005028F2">
              <w:rPr>
                <w:rFonts w:ascii="Arial" w:eastAsia="Times New Roman" w:hAnsi="Arial" w:cs="Arial"/>
                <w:color w:val="000000"/>
              </w:rPr>
              <w:t>Newsletter or Menu</w:t>
            </w:r>
          </w:p>
          <w:p w:rsidR="00EA2A8D" w:rsidRPr="008E662D" w:rsidRDefault="00EA2A8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BE" w:rsidRPr="006C2267" w:rsidRDefault="005028F2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</w:p>
          <w:p w:rsidR="00372C62" w:rsidRPr="00834B99" w:rsidRDefault="00372C62" w:rsidP="008D52B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6A70DF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5028F2">
        <w:rPr>
          <w:rFonts w:ascii="Arial" w:eastAsia="Times New Roman" w:hAnsi="Arial" w:cs="Arial"/>
          <w:color w:val="000000"/>
          <w:highlight w:val="yellow"/>
        </w:rPr>
        <w:t>6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5028F2">
        <w:rPr>
          <w:rFonts w:ascii="Arial" w:eastAsia="Times New Roman" w:hAnsi="Arial" w:cs="Arial"/>
          <w:color w:val="000000"/>
          <w:highlight w:val="yellow"/>
        </w:rPr>
        <w:t>Monday 10/8</w:t>
      </w:r>
      <w:r w:rsidRPr="00E53CC2">
        <w:rPr>
          <w:rFonts w:ascii="Arial" w:eastAsia="Times New Roman" w:hAnsi="Arial" w:cs="Arial"/>
          <w:color w:val="000000"/>
          <w:highlight w:val="yellow"/>
        </w:rPr>
        <w:t xml:space="preserve"> – </w:t>
      </w:r>
      <w:r w:rsidR="005028F2">
        <w:rPr>
          <w:rFonts w:ascii="Arial" w:eastAsia="Times New Roman" w:hAnsi="Arial" w:cs="Arial"/>
          <w:color w:val="000000"/>
          <w:highlight w:val="yellow"/>
        </w:rPr>
        <w:t>Friday 10/12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79EB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028F2"/>
    <w:rsid w:val="00517839"/>
    <w:rsid w:val="00530164"/>
    <w:rsid w:val="00530C27"/>
    <w:rsid w:val="00545410"/>
    <w:rsid w:val="005D7916"/>
    <w:rsid w:val="00665AD6"/>
    <w:rsid w:val="00671776"/>
    <w:rsid w:val="006A70DF"/>
    <w:rsid w:val="006B5631"/>
    <w:rsid w:val="006C2267"/>
    <w:rsid w:val="00745DC9"/>
    <w:rsid w:val="00776A8A"/>
    <w:rsid w:val="00804226"/>
    <w:rsid w:val="00806979"/>
    <w:rsid w:val="0082014B"/>
    <w:rsid w:val="00834B99"/>
    <w:rsid w:val="00835D16"/>
    <w:rsid w:val="0084601C"/>
    <w:rsid w:val="00872D89"/>
    <w:rsid w:val="008D0F02"/>
    <w:rsid w:val="008D52BE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81C74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53CC2"/>
    <w:rsid w:val="00E920CC"/>
    <w:rsid w:val="00E95385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F8019489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2018-10-30T13:13:00Z</dcterms:created>
  <dcterms:modified xsi:type="dcterms:W3CDTF">2018-10-30T13:14:00Z</dcterms:modified>
</cp:coreProperties>
</file>