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816"/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7"/>
        <w:gridCol w:w="3653"/>
        <w:gridCol w:w="5410"/>
      </w:tblGrid>
      <w:tr w:rsidR="00372C62" w:rsidRPr="00C77543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Day of the Week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Daily Activities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Homework/Assignments</w:t>
            </w: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1F5F0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Monday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3A1" w:rsidRDefault="005F53A1" w:rsidP="005F53A1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Vocab – “Word of the Day”</w:t>
            </w:r>
          </w:p>
          <w:p w:rsidR="005F53A1" w:rsidRPr="005028F2" w:rsidRDefault="005F53A1" w:rsidP="005F53A1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Continue Working on Newsletter or Menu</w:t>
            </w:r>
          </w:p>
          <w:p w:rsidR="00F95769" w:rsidRPr="006C2267" w:rsidRDefault="00F95769" w:rsidP="00665AD6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C28" w:rsidRPr="00372C62" w:rsidRDefault="009A6C28" w:rsidP="00671776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C7754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Tuesday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2BE" w:rsidRDefault="008D52BE" w:rsidP="008D52BE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Vocab – “Word of the Day”</w:t>
            </w:r>
          </w:p>
          <w:p w:rsidR="006C2267" w:rsidRPr="008D52BE" w:rsidRDefault="005F53A1" w:rsidP="008D52BE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Week 3: Weekly Article Summary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543" w:rsidRPr="00806979" w:rsidRDefault="00C77543" w:rsidP="00671776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C7754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Wednesday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8F2" w:rsidRDefault="005028F2" w:rsidP="005028F2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Vocab – “Word of the Day”</w:t>
            </w:r>
          </w:p>
          <w:p w:rsidR="005028F2" w:rsidRPr="005028F2" w:rsidRDefault="005F53A1" w:rsidP="005028F2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Due: Week 3 – Weekly Article Summary</w:t>
            </w:r>
          </w:p>
          <w:p w:rsidR="008E662D" w:rsidRPr="006C2267" w:rsidRDefault="008E662D" w:rsidP="006A70DF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543" w:rsidRPr="006C2267" w:rsidRDefault="00C77543" w:rsidP="00834B99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C7754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Thursday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4B99" w:rsidRDefault="00834B99" w:rsidP="00834B99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Vocab – “Word of the Day”</w:t>
            </w:r>
          </w:p>
          <w:p w:rsidR="005028F2" w:rsidRPr="005028F2" w:rsidRDefault="005F53A1" w:rsidP="005028F2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Word Activity: Macros, Margins, and Page Breaks</w:t>
            </w:r>
          </w:p>
          <w:p w:rsidR="00EA2A8D" w:rsidRPr="008E662D" w:rsidRDefault="00EA2A8D" w:rsidP="006A70DF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543" w:rsidRPr="00745DC9" w:rsidRDefault="00C77543" w:rsidP="00EA2A8D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563" w:rsidRPr="006C2267" w:rsidRDefault="00A03563" w:rsidP="00C775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Friday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3A1" w:rsidRDefault="005F53A1" w:rsidP="005F53A1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Vocab – “Word of the Day”</w:t>
            </w:r>
          </w:p>
          <w:p w:rsidR="005F53A1" w:rsidRPr="005028F2" w:rsidRDefault="005F53A1" w:rsidP="005F53A1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Continue: </w:t>
            </w:r>
            <w:r>
              <w:rPr>
                <w:rFonts w:ascii="Arial" w:eastAsia="Times New Roman" w:hAnsi="Arial" w:cs="Arial"/>
                <w:color w:val="000000"/>
              </w:rPr>
              <w:t>Word Activity: Macros, Margins, and Page Breaks</w:t>
            </w:r>
          </w:p>
          <w:p w:rsidR="00372C62" w:rsidRPr="00834B99" w:rsidRDefault="00372C62" w:rsidP="008D52BE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A37" w:rsidRPr="00A81A37" w:rsidRDefault="00A81A37" w:rsidP="006A70DF">
            <w:pPr>
              <w:pStyle w:val="ListParagraph"/>
              <w:spacing w:after="0" w:line="240" w:lineRule="auto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77543" w:rsidRPr="006C2267" w:rsidRDefault="008D0F02" w:rsidP="00C7754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highlight w:val="yellow"/>
        </w:rPr>
        <w:t xml:space="preserve">Week </w:t>
      </w:r>
      <w:r w:rsidR="005F53A1">
        <w:rPr>
          <w:rFonts w:ascii="Arial" w:eastAsia="Times New Roman" w:hAnsi="Arial" w:cs="Arial"/>
          <w:color w:val="000000"/>
          <w:highlight w:val="yellow"/>
        </w:rPr>
        <w:t>7</w:t>
      </w:r>
      <w:r w:rsidR="00C77543" w:rsidRPr="006C2267">
        <w:rPr>
          <w:rFonts w:ascii="Arial" w:eastAsia="Times New Roman" w:hAnsi="Arial" w:cs="Arial"/>
          <w:color w:val="000000"/>
          <w:highlight w:val="yellow"/>
        </w:rPr>
        <w:t xml:space="preserve">: </w:t>
      </w:r>
      <w:r w:rsidR="005028F2">
        <w:rPr>
          <w:rFonts w:ascii="Arial" w:eastAsia="Times New Roman" w:hAnsi="Arial" w:cs="Arial"/>
          <w:color w:val="000000"/>
          <w:highlight w:val="yellow"/>
        </w:rPr>
        <w:t>Monday 10/</w:t>
      </w:r>
      <w:r w:rsidR="005F53A1">
        <w:rPr>
          <w:rFonts w:ascii="Arial" w:eastAsia="Times New Roman" w:hAnsi="Arial" w:cs="Arial"/>
          <w:color w:val="000000"/>
          <w:highlight w:val="yellow"/>
        </w:rPr>
        <w:t>15</w:t>
      </w:r>
      <w:r w:rsidRPr="00E53CC2">
        <w:rPr>
          <w:rFonts w:ascii="Arial" w:eastAsia="Times New Roman" w:hAnsi="Arial" w:cs="Arial"/>
          <w:color w:val="000000"/>
          <w:highlight w:val="yellow"/>
        </w:rPr>
        <w:t xml:space="preserve"> – </w:t>
      </w:r>
      <w:r w:rsidR="005F53A1">
        <w:rPr>
          <w:rFonts w:ascii="Arial" w:eastAsia="Times New Roman" w:hAnsi="Arial" w:cs="Arial"/>
          <w:color w:val="000000"/>
          <w:highlight w:val="yellow"/>
        </w:rPr>
        <w:t>Friday 10/19</w:t>
      </w:r>
      <w:bookmarkStart w:id="0" w:name="_GoBack"/>
      <w:bookmarkEnd w:id="0"/>
    </w:p>
    <w:p w:rsidR="00C77543" w:rsidRPr="006C2267" w:rsidRDefault="00C77543" w:rsidP="00C775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D6111" w:rsidRDefault="001D6111"/>
    <w:sectPr w:rsidR="001D6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52E49"/>
    <w:multiLevelType w:val="multilevel"/>
    <w:tmpl w:val="BD24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26721F"/>
    <w:multiLevelType w:val="hybridMultilevel"/>
    <w:tmpl w:val="BD3C30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4D4E19"/>
    <w:multiLevelType w:val="multilevel"/>
    <w:tmpl w:val="C194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E53B5D"/>
    <w:multiLevelType w:val="multilevel"/>
    <w:tmpl w:val="5902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020E34"/>
    <w:multiLevelType w:val="hybridMultilevel"/>
    <w:tmpl w:val="12DE2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E66B18"/>
    <w:multiLevelType w:val="multilevel"/>
    <w:tmpl w:val="8FB8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2D1B5D"/>
    <w:multiLevelType w:val="multilevel"/>
    <w:tmpl w:val="F6FA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D6764A"/>
    <w:multiLevelType w:val="multilevel"/>
    <w:tmpl w:val="7C101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FF3653"/>
    <w:multiLevelType w:val="multilevel"/>
    <w:tmpl w:val="740E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43"/>
    <w:rsid w:val="000079EB"/>
    <w:rsid w:val="00062D19"/>
    <w:rsid w:val="000A2FD8"/>
    <w:rsid w:val="00120B02"/>
    <w:rsid w:val="00152709"/>
    <w:rsid w:val="0016017F"/>
    <w:rsid w:val="0016555E"/>
    <w:rsid w:val="001D6111"/>
    <w:rsid w:val="001F18FA"/>
    <w:rsid w:val="001F5F03"/>
    <w:rsid w:val="00205BAD"/>
    <w:rsid w:val="002B7141"/>
    <w:rsid w:val="00336EE2"/>
    <w:rsid w:val="0036002D"/>
    <w:rsid w:val="00372C62"/>
    <w:rsid w:val="0045448C"/>
    <w:rsid w:val="005028F2"/>
    <w:rsid w:val="00517839"/>
    <w:rsid w:val="00530164"/>
    <w:rsid w:val="00530C27"/>
    <w:rsid w:val="00545410"/>
    <w:rsid w:val="005D7916"/>
    <w:rsid w:val="005F53A1"/>
    <w:rsid w:val="00665AD6"/>
    <w:rsid w:val="00671776"/>
    <w:rsid w:val="006A70DF"/>
    <w:rsid w:val="006B5631"/>
    <w:rsid w:val="006C2267"/>
    <w:rsid w:val="00745DC9"/>
    <w:rsid w:val="00776A8A"/>
    <w:rsid w:val="00804226"/>
    <w:rsid w:val="00806979"/>
    <w:rsid w:val="0082014B"/>
    <w:rsid w:val="00834B99"/>
    <w:rsid w:val="00835D16"/>
    <w:rsid w:val="0084601C"/>
    <w:rsid w:val="00872D89"/>
    <w:rsid w:val="008D0F02"/>
    <w:rsid w:val="008D52BE"/>
    <w:rsid w:val="008E662D"/>
    <w:rsid w:val="009325ED"/>
    <w:rsid w:val="00935FB6"/>
    <w:rsid w:val="009973F2"/>
    <w:rsid w:val="009A6C28"/>
    <w:rsid w:val="009F2162"/>
    <w:rsid w:val="00A03563"/>
    <w:rsid w:val="00A056A0"/>
    <w:rsid w:val="00A3046D"/>
    <w:rsid w:val="00A573BA"/>
    <w:rsid w:val="00A81A37"/>
    <w:rsid w:val="00A86FC8"/>
    <w:rsid w:val="00AA57B4"/>
    <w:rsid w:val="00AD733E"/>
    <w:rsid w:val="00B1693D"/>
    <w:rsid w:val="00B50C36"/>
    <w:rsid w:val="00B527E8"/>
    <w:rsid w:val="00B81C74"/>
    <w:rsid w:val="00BF0F73"/>
    <w:rsid w:val="00C10C2E"/>
    <w:rsid w:val="00C17201"/>
    <w:rsid w:val="00C51D61"/>
    <w:rsid w:val="00C77543"/>
    <w:rsid w:val="00C91E5A"/>
    <w:rsid w:val="00CB4F5F"/>
    <w:rsid w:val="00D77214"/>
    <w:rsid w:val="00E0305F"/>
    <w:rsid w:val="00E53CC2"/>
    <w:rsid w:val="00E920CC"/>
    <w:rsid w:val="00E95385"/>
    <w:rsid w:val="00EA2A8D"/>
    <w:rsid w:val="00F019CC"/>
    <w:rsid w:val="00F80926"/>
    <w:rsid w:val="00F9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13BC4-0258-4B6F-978B-DBA96C65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2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5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F8019489</Template>
  <TotalTime>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Modl, Nicole</dc:creator>
  <cp:keywords/>
  <dc:description/>
  <cp:lastModifiedBy>Modl, Nicole</cp:lastModifiedBy>
  <cp:revision>3</cp:revision>
  <dcterms:created xsi:type="dcterms:W3CDTF">2018-10-30T13:15:00Z</dcterms:created>
  <dcterms:modified xsi:type="dcterms:W3CDTF">2018-10-30T13:17:00Z</dcterms:modified>
</cp:coreProperties>
</file>