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3A1" w:rsidRDefault="005F53A1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F53A1" w:rsidRPr="005028F2" w:rsidRDefault="006466EF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 4: Weekly Article Summary</w:t>
            </w:r>
          </w:p>
          <w:p w:rsidR="00F95769" w:rsidRPr="006C2267" w:rsidRDefault="00F95769" w:rsidP="00665A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2BE" w:rsidRDefault="008D52BE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C2267" w:rsidRPr="008D52BE" w:rsidRDefault="006466EF" w:rsidP="008D52BE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Two – Entry level Excel Spreadsheet (done together as class)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8F2" w:rsidRDefault="005028F2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  <w:r w:rsidR="006466EF">
              <w:rPr>
                <w:rFonts w:ascii="Arial" w:eastAsia="Times New Roman" w:hAnsi="Arial" w:cs="Arial"/>
                <w:color w:val="000000"/>
              </w:rPr>
              <w:t xml:space="preserve"> POST TEST</w:t>
            </w:r>
          </w:p>
          <w:p w:rsidR="005028F2" w:rsidRPr="005028F2" w:rsidRDefault="006466EF" w:rsidP="00502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Pg. 2 of Two – Entry Level Excel Spreadsheet (done individually)</w:t>
            </w:r>
          </w:p>
          <w:p w:rsidR="008E662D" w:rsidRPr="006C2267" w:rsidRDefault="008E662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834B99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6EF" w:rsidRDefault="006466EF" w:rsidP="006466E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Start new: </w:t>
            </w: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6466EF" w:rsidRPr="005028F2" w:rsidRDefault="006466EF" w:rsidP="006466E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Continue: </w:t>
            </w:r>
            <w:r>
              <w:rPr>
                <w:rFonts w:ascii="Arial" w:eastAsia="Times New Roman" w:hAnsi="Arial" w:cs="Arial"/>
                <w:color w:val="000000"/>
              </w:rPr>
              <w:t>Pg. 2 of Two – Entry Level Excel Spreadsheet (done individually)</w:t>
            </w:r>
          </w:p>
          <w:p w:rsidR="00EA2A8D" w:rsidRPr="008E662D" w:rsidRDefault="00EA2A8D" w:rsidP="006A70DF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3A1" w:rsidRDefault="005F53A1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– “Word of the Day”</w:t>
            </w:r>
          </w:p>
          <w:p w:rsidR="005F53A1" w:rsidRPr="005028F2" w:rsidRDefault="006C411B" w:rsidP="005F53A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Microsoft Excel Vocabulary</w:t>
            </w:r>
          </w:p>
          <w:p w:rsidR="00372C62" w:rsidRPr="00834B99" w:rsidRDefault="00372C62" w:rsidP="008D52B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6A70D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6C411B">
        <w:rPr>
          <w:rFonts w:ascii="Arial" w:eastAsia="Times New Roman" w:hAnsi="Arial" w:cs="Arial"/>
          <w:color w:val="000000"/>
          <w:highlight w:val="yellow"/>
        </w:rPr>
        <w:t>8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5028F2">
        <w:rPr>
          <w:rFonts w:ascii="Arial" w:eastAsia="Times New Roman" w:hAnsi="Arial" w:cs="Arial"/>
          <w:color w:val="000000"/>
          <w:highlight w:val="yellow"/>
        </w:rPr>
        <w:t>Monday 10/</w:t>
      </w:r>
      <w:r w:rsidR="006C411B">
        <w:rPr>
          <w:rFonts w:ascii="Arial" w:eastAsia="Times New Roman" w:hAnsi="Arial" w:cs="Arial"/>
          <w:color w:val="000000"/>
          <w:highlight w:val="yellow"/>
        </w:rPr>
        <w:t>22</w:t>
      </w:r>
      <w:r w:rsidRPr="00E53CC2">
        <w:rPr>
          <w:rFonts w:ascii="Arial" w:eastAsia="Times New Roman" w:hAnsi="Arial" w:cs="Arial"/>
          <w:color w:val="000000"/>
          <w:highlight w:val="yellow"/>
        </w:rPr>
        <w:t xml:space="preserve"> – </w:t>
      </w:r>
      <w:r w:rsidR="006C411B">
        <w:rPr>
          <w:rFonts w:ascii="Arial" w:eastAsia="Times New Roman" w:hAnsi="Arial" w:cs="Arial"/>
          <w:color w:val="000000"/>
          <w:highlight w:val="yellow"/>
        </w:rPr>
        <w:t>Friday 10/26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79EB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028F2"/>
    <w:rsid w:val="00517839"/>
    <w:rsid w:val="00530164"/>
    <w:rsid w:val="00530C27"/>
    <w:rsid w:val="00545410"/>
    <w:rsid w:val="005D7916"/>
    <w:rsid w:val="005F53A1"/>
    <w:rsid w:val="006466EF"/>
    <w:rsid w:val="00665AD6"/>
    <w:rsid w:val="00671776"/>
    <w:rsid w:val="006A70DF"/>
    <w:rsid w:val="006B5631"/>
    <w:rsid w:val="006C2267"/>
    <w:rsid w:val="006C411B"/>
    <w:rsid w:val="00745DC9"/>
    <w:rsid w:val="00776A8A"/>
    <w:rsid w:val="00804226"/>
    <w:rsid w:val="00806979"/>
    <w:rsid w:val="0082014B"/>
    <w:rsid w:val="00834B99"/>
    <w:rsid w:val="00835D16"/>
    <w:rsid w:val="0084601C"/>
    <w:rsid w:val="00872D89"/>
    <w:rsid w:val="008D0F02"/>
    <w:rsid w:val="008D52BE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81C74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53CC2"/>
    <w:rsid w:val="00E920CC"/>
    <w:rsid w:val="00E95385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F8019489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2018-10-30T13:17:00Z</dcterms:created>
  <dcterms:modified xsi:type="dcterms:W3CDTF">2018-10-30T13:19:00Z</dcterms:modified>
</cp:coreProperties>
</file>