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B10C0D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 1: “Who Owns the Ice House” (together as class)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52C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C0D" w:rsidRPr="00652C03" w:rsidRDefault="00B10C0D" w:rsidP="00B10C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 1: “Who Owns the Ice House” (together as class)</w:t>
            </w:r>
          </w:p>
          <w:p w:rsidR="00652C03" w:rsidRPr="006C2267" w:rsidRDefault="00B10C0D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1 Takeaway Questions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F635A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C0D" w:rsidRDefault="00B10C0D" w:rsidP="00B10C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Read Chapter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: “Who Owns the Ice House” (together as class)</w:t>
            </w:r>
          </w:p>
          <w:p w:rsidR="00311D9E" w:rsidRPr="006C2267" w:rsidRDefault="00311D9E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C0D" w:rsidRDefault="00B10C0D" w:rsidP="00B10C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 2: “Who Owns the Ice House” (together as class)</w:t>
            </w:r>
          </w:p>
          <w:p w:rsidR="00B10C0D" w:rsidRPr="00652C03" w:rsidRDefault="00B10C0D" w:rsidP="00B10C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2 Takeaway Questions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B10C0D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Continue working on Chapter 1 and 2 Takeaway Questions</w:t>
            </w:r>
          </w:p>
          <w:p w:rsidR="00643D1D" w:rsidRPr="00652C03" w:rsidRDefault="00643D1D" w:rsidP="00652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C62" w:rsidRPr="006C2267" w:rsidRDefault="00372C62" w:rsidP="00643D1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571BE5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B10C0D">
        <w:rPr>
          <w:rFonts w:ascii="Arial" w:eastAsia="Times New Roman" w:hAnsi="Arial" w:cs="Arial"/>
          <w:color w:val="000000"/>
          <w:highlight w:val="yellow"/>
        </w:rPr>
        <w:t>10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10C0D">
        <w:rPr>
          <w:rFonts w:ascii="Arial" w:eastAsia="Times New Roman" w:hAnsi="Arial" w:cs="Arial"/>
          <w:color w:val="000000"/>
          <w:highlight w:val="yellow"/>
        </w:rPr>
        <w:t>Monday 4/1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B10C0D">
        <w:rPr>
          <w:rFonts w:ascii="Arial" w:eastAsia="Times New Roman" w:hAnsi="Arial" w:cs="Arial"/>
          <w:color w:val="000000"/>
          <w:highlight w:val="yellow"/>
        </w:rPr>
        <w:t>4/5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B16A7"/>
    <w:multiLevelType w:val="hybridMultilevel"/>
    <w:tmpl w:val="6EE6D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71BE5"/>
    <w:rsid w:val="005864EB"/>
    <w:rsid w:val="00643D1D"/>
    <w:rsid w:val="00652C03"/>
    <w:rsid w:val="00657135"/>
    <w:rsid w:val="00671776"/>
    <w:rsid w:val="006B5631"/>
    <w:rsid w:val="006C2267"/>
    <w:rsid w:val="006E1A6E"/>
    <w:rsid w:val="00745DC9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A76D1"/>
    <w:rsid w:val="008D0F02"/>
    <w:rsid w:val="008E662D"/>
    <w:rsid w:val="009259BB"/>
    <w:rsid w:val="009325ED"/>
    <w:rsid w:val="00935FB6"/>
    <w:rsid w:val="009973F2"/>
    <w:rsid w:val="009A6C28"/>
    <w:rsid w:val="009B3E28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0C0D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943D6"/>
    <w:rsid w:val="00EA2A8D"/>
    <w:rsid w:val="00ED6EB5"/>
    <w:rsid w:val="00EE7D37"/>
    <w:rsid w:val="00F019CC"/>
    <w:rsid w:val="00F31249"/>
    <w:rsid w:val="00F635AC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F0888556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cp:lastPrinted>2018-01-28T17:46:00Z</cp:lastPrinted>
  <dcterms:created xsi:type="dcterms:W3CDTF">2019-04-16T16:05:00Z</dcterms:created>
  <dcterms:modified xsi:type="dcterms:W3CDTF">2019-04-16T16:07:00Z</dcterms:modified>
</cp:coreProperties>
</file>