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934156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7</w:t>
            </w:r>
            <w:r w:rsidR="00B10C0D">
              <w:rPr>
                <w:rFonts w:ascii="Arial" w:eastAsia="Times New Roman" w:hAnsi="Arial" w:cs="Arial"/>
                <w:color w:val="000000"/>
              </w:rPr>
              <w:t>: “Who Owns the Ice House” (together as class)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C0D" w:rsidRPr="00652C03" w:rsidRDefault="00934156" w:rsidP="00B10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8</w:t>
            </w:r>
            <w:r w:rsidR="00B10C0D">
              <w:rPr>
                <w:rFonts w:ascii="Arial" w:eastAsia="Times New Roman" w:hAnsi="Arial" w:cs="Arial"/>
                <w:color w:val="000000"/>
              </w:rPr>
              <w:t>: “Who Owns the Ice House” (together as class)</w:t>
            </w:r>
          </w:p>
          <w:p w:rsidR="00652C03" w:rsidRPr="006C2267" w:rsidRDefault="00652C03" w:rsidP="002D636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156" w:rsidRDefault="00934156" w:rsidP="009341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7-8</w:t>
            </w:r>
            <w:r>
              <w:rPr>
                <w:rFonts w:ascii="Arial" w:eastAsia="Times New Roman" w:hAnsi="Arial" w:cs="Arial"/>
                <w:color w:val="000000"/>
              </w:rPr>
              <w:t xml:space="preserve"> Takeaway Questions</w:t>
            </w:r>
          </w:p>
          <w:p w:rsidR="00311D9E" w:rsidRPr="006C2267" w:rsidRDefault="00311D9E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08" w:rsidRDefault="00934156" w:rsidP="0076000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7-8 Reflection Questions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934156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Entrepreneurial Mindset Interview Questions</w:t>
            </w:r>
          </w:p>
          <w:p w:rsidR="00643D1D" w:rsidRPr="00652C03" w:rsidRDefault="00643D1D" w:rsidP="00652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2D636E">
        <w:rPr>
          <w:rFonts w:ascii="Arial" w:eastAsia="Times New Roman" w:hAnsi="Arial" w:cs="Arial"/>
          <w:color w:val="000000"/>
          <w:highlight w:val="yellow"/>
        </w:rPr>
        <w:t>1</w:t>
      </w:r>
      <w:r w:rsidR="00934156">
        <w:rPr>
          <w:rFonts w:ascii="Arial" w:eastAsia="Times New Roman" w:hAnsi="Arial" w:cs="Arial"/>
          <w:color w:val="000000"/>
          <w:highlight w:val="yellow"/>
        </w:rPr>
        <w:t>3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0C0D">
        <w:rPr>
          <w:rFonts w:ascii="Arial" w:eastAsia="Times New Roman" w:hAnsi="Arial" w:cs="Arial"/>
          <w:color w:val="000000"/>
          <w:highlight w:val="yellow"/>
        </w:rPr>
        <w:t>Monday 4/</w:t>
      </w:r>
      <w:r w:rsidR="00934156">
        <w:rPr>
          <w:rFonts w:ascii="Arial" w:eastAsia="Times New Roman" w:hAnsi="Arial" w:cs="Arial"/>
          <w:color w:val="000000"/>
          <w:highlight w:val="yellow"/>
        </w:rPr>
        <w:t>22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934156">
        <w:rPr>
          <w:rFonts w:ascii="Arial" w:eastAsia="Times New Roman" w:hAnsi="Arial" w:cs="Arial"/>
          <w:color w:val="000000"/>
          <w:highlight w:val="yellow"/>
        </w:rPr>
        <w:t>4/26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636E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51DFE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60008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4156"/>
    <w:rsid w:val="00935FB6"/>
    <w:rsid w:val="009973F2"/>
    <w:rsid w:val="009A6C28"/>
    <w:rsid w:val="009B3E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0C0D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2019-04-16T16:22:00Z</dcterms:created>
  <dcterms:modified xsi:type="dcterms:W3CDTF">2019-04-16T16:25:00Z</dcterms:modified>
</cp:coreProperties>
</file>