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045351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National Geographic: Before the Flood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52C0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51" w:rsidRPr="00652C03" w:rsidRDefault="00045351" w:rsidP="0004535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National Geographic: Before the Flood</w:t>
            </w:r>
          </w:p>
          <w:p w:rsidR="00652C03" w:rsidRPr="006C2267" w:rsidRDefault="00652C03" w:rsidP="002D636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F635A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51" w:rsidRPr="00652C03" w:rsidRDefault="00045351" w:rsidP="0004535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National Geographic: Before the Flood</w:t>
            </w:r>
          </w:p>
          <w:p w:rsidR="00311D9E" w:rsidRPr="006C2267" w:rsidRDefault="00311D9E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08" w:rsidRDefault="00045351" w:rsidP="0076000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ADKAR Overview: Read pgs. 1-3 (Together as a class)</w:t>
            </w:r>
          </w:p>
          <w:p w:rsidR="00045351" w:rsidRPr="00045351" w:rsidRDefault="00045351" w:rsidP="0004535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Answer question in Google Classroom: </w:t>
            </w:r>
            <w:r w:rsidRPr="00045351">
              <w:rPr>
                <w:rFonts w:ascii="Arial" w:eastAsia="Times New Roman" w:hAnsi="Arial" w:cs="Arial"/>
                <w:color w:val="000000"/>
              </w:rPr>
              <w:t xml:space="preserve">What impacts A, D, or K within people? </w:t>
            </w:r>
          </w:p>
          <w:p w:rsidR="00045351" w:rsidRDefault="00045351" w:rsidP="0004535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5351">
              <w:rPr>
                <w:rFonts w:ascii="Arial" w:eastAsia="Times New Roman" w:hAnsi="Arial" w:cs="Arial"/>
                <w:color w:val="000000"/>
              </w:rPr>
              <w:t>What are some strategies that we can use to be successful with A, D, or K?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E943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045351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PowerPoint – A, D, and K of ADKAR</w:t>
            </w:r>
            <w:bookmarkStart w:id="0" w:name="_GoBack"/>
            <w:bookmarkEnd w:id="0"/>
          </w:p>
          <w:p w:rsidR="00643D1D" w:rsidRPr="00652C03" w:rsidRDefault="00643D1D" w:rsidP="00652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C62" w:rsidRPr="006C2267" w:rsidRDefault="00372C62" w:rsidP="00643D1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Pr="00A81A37" w:rsidRDefault="00571BE5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2D636E">
        <w:rPr>
          <w:rFonts w:ascii="Arial" w:eastAsia="Times New Roman" w:hAnsi="Arial" w:cs="Arial"/>
          <w:color w:val="000000"/>
          <w:highlight w:val="yellow"/>
        </w:rPr>
        <w:t>1</w:t>
      </w:r>
      <w:r w:rsidR="00045351">
        <w:rPr>
          <w:rFonts w:ascii="Arial" w:eastAsia="Times New Roman" w:hAnsi="Arial" w:cs="Arial"/>
          <w:color w:val="000000"/>
          <w:highlight w:val="yellow"/>
        </w:rPr>
        <w:t>4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B10C0D">
        <w:rPr>
          <w:rFonts w:ascii="Arial" w:eastAsia="Times New Roman" w:hAnsi="Arial" w:cs="Arial"/>
          <w:color w:val="000000"/>
          <w:highlight w:val="yellow"/>
        </w:rPr>
        <w:t>Monday 4/</w:t>
      </w:r>
      <w:r w:rsidR="00045351">
        <w:rPr>
          <w:rFonts w:ascii="Arial" w:eastAsia="Times New Roman" w:hAnsi="Arial" w:cs="Arial"/>
          <w:color w:val="000000"/>
          <w:highlight w:val="yellow"/>
        </w:rPr>
        <w:t>29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045351">
        <w:rPr>
          <w:rFonts w:ascii="Arial" w:eastAsia="Times New Roman" w:hAnsi="Arial" w:cs="Arial"/>
          <w:color w:val="000000"/>
          <w:highlight w:val="yellow"/>
        </w:rPr>
        <w:t>5/3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B16A7"/>
    <w:multiLevelType w:val="hybridMultilevel"/>
    <w:tmpl w:val="6EE6D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45351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636E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51DFE"/>
    <w:rsid w:val="00571BE5"/>
    <w:rsid w:val="005864EB"/>
    <w:rsid w:val="00643D1D"/>
    <w:rsid w:val="00652C03"/>
    <w:rsid w:val="00657135"/>
    <w:rsid w:val="00671776"/>
    <w:rsid w:val="006B5631"/>
    <w:rsid w:val="006C2267"/>
    <w:rsid w:val="006E1A6E"/>
    <w:rsid w:val="00745DC9"/>
    <w:rsid w:val="00760008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A76D1"/>
    <w:rsid w:val="008D0F02"/>
    <w:rsid w:val="008E662D"/>
    <w:rsid w:val="009259BB"/>
    <w:rsid w:val="009325ED"/>
    <w:rsid w:val="00934156"/>
    <w:rsid w:val="00935FB6"/>
    <w:rsid w:val="009973F2"/>
    <w:rsid w:val="009A6C28"/>
    <w:rsid w:val="009B3E28"/>
    <w:rsid w:val="009F2162"/>
    <w:rsid w:val="00A03563"/>
    <w:rsid w:val="00A056A0"/>
    <w:rsid w:val="00A3046D"/>
    <w:rsid w:val="00A573BA"/>
    <w:rsid w:val="00A65040"/>
    <w:rsid w:val="00A80A63"/>
    <w:rsid w:val="00A81A37"/>
    <w:rsid w:val="00A86FC8"/>
    <w:rsid w:val="00AA57B4"/>
    <w:rsid w:val="00AD733E"/>
    <w:rsid w:val="00B10C0D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943D6"/>
    <w:rsid w:val="00EA2A8D"/>
    <w:rsid w:val="00ED6EB5"/>
    <w:rsid w:val="00EE7D37"/>
    <w:rsid w:val="00F019CC"/>
    <w:rsid w:val="00F31249"/>
    <w:rsid w:val="00F635AC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F0888556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cp:lastPrinted>2018-01-28T17:46:00Z</cp:lastPrinted>
  <dcterms:created xsi:type="dcterms:W3CDTF">2019-04-16T16:26:00Z</dcterms:created>
  <dcterms:modified xsi:type="dcterms:W3CDTF">2019-04-16T16:28:00Z</dcterms:modified>
</cp:coreProperties>
</file>