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9A1FD2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Entrepreneurial Interview – Presentation Work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FD2" w:rsidRPr="00652C03" w:rsidRDefault="009A1FD2" w:rsidP="009A1FD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Entrepreneurial Interview – Presentation Work</w:t>
            </w:r>
          </w:p>
          <w:p w:rsidR="00652C03" w:rsidRPr="006C2267" w:rsidRDefault="00652C03" w:rsidP="002D636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FD2" w:rsidRPr="00652C03" w:rsidRDefault="009A1FD2" w:rsidP="009A1FD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Entrepreneurial Interview – Presentation Work</w:t>
            </w:r>
          </w:p>
          <w:p w:rsidR="00311D9E" w:rsidRPr="006C2267" w:rsidRDefault="00311D9E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FD2" w:rsidRPr="00652C03" w:rsidRDefault="009A1FD2" w:rsidP="009A1FD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Entrepreneurial Interview – Presentation Work</w:t>
            </w:r>
          </w:p>
          <w:p w:rsidR="00B12C85" w:rsidRPr="008E662D" w:rsidRDefault="00B12C85" w:rsidP="00E031F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FD2" w:rsidRPr="00652C03" w:rsidRDefault="009A1FD2" w:rsidP="009A1FD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Entrepreneurial Interview – Presentation Work</w:t>
            </w: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9A1FD2">
        <w:rPr>
          <w:rFonts w:ascii="Arial" w:eastAsia="Times New Roman" w:hAnsi="Arial" w:cs="Arial"/>
          <w:color w:val="000000"/>
          <w:highlight w:val="yellow"/>
        </w:rPr>
        <w:t>17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0C0D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9A1FD2">
        <w:rPr>
          <w:rFonts w:ascii="Arial" w:eastAsia="Times New Roman" w:hAnsi="Arial" w:cs="Arial"/>
          <w:color w:val="000000"/>
          <w:highlight w:val="yellow"/>
        </w:rPr>
        <w:t>5/20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9A1FD2">
        <w:rPr>
          <w:rFonts w:ascii="Arial" w:eastAsia="Times New Roman" w:hAnsi="Arial" w:cs="Arial"/>
          <w:color w:val="000000"/>
          <w:highlight w:val="yellow"/>
        </w:rPr>
        <w:t>5/24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45351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636E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51DFE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60008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4156"/>
    <w:rsid w:val="00935FB6"/>
    <w:rsid w:val="009973F2"/>
    <w:rsid w:val="009A1FD2"/>
    <w:rsid w:val="009A6C28"/>
    <w:rsid w:val="009B3E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0C0D"/>
    <w:rsid w:val="00B12C85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031FC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2019-04-16T16:36:00Z</dcterms:created>
  <dcterms:modified xsi:type="dcterms:W3CDTF">2019-04-16T16:41:00Z</dcterms:modified>
</cp:coreProperties>
</file>