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D62" w:rsidRDefault="00A80D62" w:rsidP="00A80D6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Semester 2 starts</w:t>
            </w:r>
          </w:p>
          <w:p w:rsidR="00A80D62" w:rsidRDefault="00A80D62" w:rsidP="00A80D6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Syllabus</w:t>
            </w:r>
          </w:p>
          <w:p w:rsidR="00A80D62" w:rsidRDefault="00A80D62" w:rsidP="00A80D6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Seating Charts</w:t>
            </w:r>
          </w:p>
          <w:p w:rsidR="00F95769" w:rsidRPr="006C2267" w:rsidRDefault="00A80D62" w:rsidP="00A80D6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Google Classroom Registration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67" w:rsidRPr="006C2267" w:rsidRDefault="00A80D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 Success: Growth vs. Fixed Mindset, Locus of Control, Goals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62D" w:rsidRPr="006C2267" w:rsidRDefault="00A80D62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 Success: Time Management and Feedback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67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A8D" w:rsidRPr="008E662D" w:rsidRDefault="00A80D62" w:rsidP="005806C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Entrepreneurial Myths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62" w:rsidRPr="006C2267" w:rsidRDefault="00A80D62" w:rsidP="005806C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Entrepreneurial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Characterisitcs</w:t>
            </w:r>
            <w:proofErr w:type="spellEnd"/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A80D62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17839">
        <w:rPr>
          <w:rFonts w:ascii="Arial" w:eastAsia="Times New Roman" w:hAnsi="Arial" w:cs="Arial"/>
          <w:color w:val="000000"/>
          <w:highlight w:val="yellow"/>
        </w:rPr>
        <w:t>1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>Monday 1</w:t>
      </w:r>
      <w:r w:rsidR="0016555E" w:rsidRPr="00A80D62">
        <w:rPr>
          <w:rFonts w:ascii="Arial" w:eastAsia="Times New Roman" w:hAnsi="Arial" w:cs="Arial"/>
          <w:color w:val="000000"/>
          <w:highlight w:val="yellow"/>
        </w:rPr>
        <w:t>/</w:t>
      </w:r>
      <w:r w:rsidR="00A80D62" w:rsidRPr="00A80D62">
        <w:rPr>
          <w:rFonts w:ascii="Arial" w:eastAsia="Times New Roman" w:hAnsi="Arial" w:cs="Arial"/>
          <w:color w:val="000000"/>
          <w:highlight w:val="yellow"/>
        </w:rPr>
        <w:t>21</w:t>
      </w:r>
      <w:r w:rsidRPr="00A80D6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A80D62" w:rsidRPr="00A80D62">
        <w:rPr>
          <w:rFonts w:ascii="Arial" w:eastAsia="Times New Roman" w:hAnsi="Arial" w:cs="Arial"/>
          <w:color w:val="000000"/>
          <w:highlight w:val="yellow"/>
        </w:rPr>
        <w:t>Friday 1/25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5806C3"/>
    <w:rsid w:val="00671776"/>
    <w:rsid w:val="006B5631"/>
    <w:rsid w:val="006C2267"/>
    <w:rsid w:val="00745DC9"/>
    <w:rsid w:val="00776A8A"/>
    <w:rsid w:val="00806979"/>
    <w:rsid w:val="0082014B"/>
    <w:rsid w:val="00835D16"/>
    <w:rsid w:val="0084601C"/>
    <w:rsid w:val="00872D89"/>
    <w:rsid w:val="008D0F02"/>
    <w:rsid w:val="008E662D"/>
    <w:rsid w:val="009325ED"/>
    <w:rsid w:val="00935FB6"/>
    <w:rsid w:val="009439D1"/>
    <w:rsid w:val="009973F2"/>
    <w:rsid w:val="009A6C28"/>
    <w:rsid w:val="009F2162"/>
    <w:rsid w:val="00A03563"/>
    <w:rsid w:val="00A056A0"/>
    <w:rsid w:val="00A3046D"/>
    <w:rsid w:val="00A573BA"/>
    <w:rsid w:val="00A80D62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90625AC0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dcterms:created xsi:type="dcterms:W3CDTF">2018-01-28T18:00:00Z</dcterms:created>
  <dcterms:modified xsi:type="dcterms:W3CDTF">2019-04-16T15:40:00Z</dcterms:modified>
</cp:coreProperties>
</file>