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492" w:rsidRPr="006C2267" w:rsidRDefault="00503D0B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Snow Day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503D0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67" w:rsidRPr="006C2267" w:rsidRDefault="00503D0B" w:rsidP="00503D0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Snow Day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503D0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62D" w:rsidRPr="006C2267" w:rsidRDefault="00503D0B" w:rsidP="00503D0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Snow Day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Default="00C77543" w:rsidP="00DE4D1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A8D" w:rsidRPr="008E662D" w:rsidRDefault="00503D0B" w:rsidP="00503D0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Snow Day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503D0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D0B" w:rsidRPr="00FE0A83" w:rsidRDefault="00503D0B" w:rsidP="00503D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Characteristics of Entrepreneurs lecture and notes</w:t>
            </w:r>
          </w:p>
          <w:p w:rsidR="00503D0B" w:rsidRPr="006C2267" w:rsidRDefault="00503D0B" w:rsidP="00503D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 class work time: Entrepreneur Presentations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D0B" w:rsidRDefault="00503D0B" w:rsidP="00503D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Entrepreneur Presentation – Due Tuesday</w:t>
            </w:r>
          </w:p>
          <w:p w:rsidR="00571BE5" w:rsidRPr="00A81A37" w:rsidRDefault="00571BE5" w:rsidP="00503D0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171ED7">
        <w:rPr>
          <w:rFonts w:ascii="Arial" w:eastAsia="Times New Roman" w:hAnsi="Arial" w:cs="Arial"/>
          <w:color w:val="000000"/>
          <w:highlight w:val="yellow"/>
        </w:rPr>
        <w:t>3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4F4848">
        <w:rPr>
          <w:rFonts w:ascii="Arial" w:eastAsia="Times New Roman" w:hAnsi="Arial" w:cs="Arial"/>
          <w:color w:val="000000"/>
          <w:highlight w:val="yellow"/>
        </w:rPr>
        <w:t>Monday 2/4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 w:rsidRPr="004F4848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542942" w:rsidRPr="004F4848">
        <w:rPr>
          <w:rFonts w:ascii="Arial" w:eastAsia="Times New Roman" w:hAnsi="Arial" w:cs="Arial"/>
          <w:color w:val="000000"/>
          <w:highlight w:val="yellow"/>
        </w:rPr>
        <w:t>2/</w:t>
      </w:r>
      <w:r w:rsidR="004F4848" w:rsidRPr="004F4848">
        <w:rPr>
          <w:rFonts w:ascii="Arial" w:eastAsia="Times New Roman" w:hAnsi="Arial" w:cs="Arial"/>
          <w:color w:val="000000"/>
          <w:highlight w:val="yellow"/>
        </w:rPr>
        <w:t>8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D6111"/>
    <w:rsid w:val="001F18FA"/>
    <w:rsid w:val="001F5F03"/>
    <w:rsid w:val="00205BAD"/>
    <w:rsid w:val="002B7141"/>
    <w:rsid w:val="002D761A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4F4848"/>
    <w:rsid w:val="00503D0B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0A63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B4F5F"/>
    <w:rsid w:val="00D77214"/>
    <w:rsid w:val="00DE4D1F"/>
    <w:rsid w:val="00E0305F"/>
    <w:rsid w:val="00E920CC"/>
    <w:rsid w:val="00EA2A8D"/>
    <w:rsid w:val="00ED6EB5"/>
    <w:rsid w:val="00EE7D37"/>
    <w:rsid w:val="00F019CC"/>
    <w:rsid w:val="00F31249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3EBE61BD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10</cp:revision>
  <cp:lastPrinted>2018-01-28T17:46:00Z</cp:lastPrinted>
  <dcterms:created xsi:type="dcterms:W3CDTF">2018-01-28T18:09:00Z</dcterms:created>
  <dcterms:modified xsi:type="dcterms:W3CDTF">2019-04-16T15:48:00Z</dcterms:modified>
</cp:coreProperties>
</file>