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13" w:rsidRDefault="00144313" w:rsidP="001443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“What Assumptions Do you Have?” Packet</w:t>
            </w:r>
          </w:p>
          <w:p w:rsidR="00144313" w:rsidRPr="006C2267" w:rsidRDefault="00144313" w:rsidP="001443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Read textbook pgs. 52-58</w:t>
            </w:r>
          </w:p>
          <w:p w:rsidR="00870492" w:rsidRPr="006C2267" w:rsidRDefault="00870492" w:rsidP="00446F4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28" w:rsidRPr="00372C62" w:rsidRDefault="009A6C28" w:rsidP="00311D9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D9E" w:rsidRPr="006C2267" w:rsidRDefault="00144313" w:rsidP="00446F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Snow Day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806979" w:rsidRDefault="00C77543" w:rsidP="001A621D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13" w:rsidRPr="00311D9E" w:rsidRDefault="00144313" w:rsidP="001443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Continue work time: “What Assumptions Do you Have?”</w:t>
            </w:r>
          </w:p>
          <w:p w:rsidR="00311D9E" w:rsidRPr="006C2267" w:rsidRDefault="00144313" w:rsidP="0014431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Strengths Finder 2.0 Text reading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61A" w:rsidRPr="002D761A" w:rsidRDefault="002D761A" w:rsidP="002D761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13" w:rsidRDefault="00144313" w:rsidP="0014431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Class share out </w:t>
            </w:r>
            <w:r>
              <w:rPr>
                <w:rFonts w:ascii="Arial" w:eastAsia="Times New Roman" w:hAnsi="Arial" w:cs="Arial"/>
                <w:color w:val="000000"/>
              </w:rPr>
              <w:t>assumption</w:t>
            </w:r>
          </w:p>
          <w:p w:rsidR="00EA2A8D" w:rsidRPr="00144313" w:rsidRDefault="00144313" w:rsidP="0014431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144313">
              <w:rPr>
                <w:rFonts w:ascii="Arial" w:eastAsia="Times New Roman" w:hAnsi="Arial" w:cs="Arial"/>
                <w:color w:val="000000"/>
              </w:rPr>
              <w:t>Week 4 PowerPoint and Lecture</w:t>
            </w:r>
            <w:r w:rsidRPr="0014431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13" w:rsidRDefault="00144313" w:rsidP="001443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DUE: Class Notes on Assumptions</w:t>
            </w:r>
          </w:p>
          <w:p w:rsidR="00144313" w:rsidRDefault="00144313" w:rsidP="001443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“What Assumptions Do You Have” assignment</w:t>
            </w:r>
          </w:p>
          <w:p w:rsidR="00DE4D1F" w:rsidRPr="00745DC9" w:rsidRDefault="00DE4D1F" w:rsidP="001A621D">
            <w:pPr>
              <w:pStyle w:val="ListParagraph"/>
              <w:spacing w:after="0" w:line="240" w:lineRule="auto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D1F" w:rsidRPr="008E662D" w:rsidRDefault="001A621D" w:rsidP="00EE7D3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Lecture and PowerPoint on Entrepreneurial Fears: Failure</w:t>
            </w:r>
          </w:p>
          <w:p w:rsidR="00372C62" w:rsidRPr="006C2267" w:rsidRDefault="00372C62" w:rsidP="008E662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21D" w:rsidRDefault="001A621D" w:rsidP="001A62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DUE: Student Notes</w:t>
            </w:r>
          </w:p>
          <w:p w:rsidR="00571BE5" w:rsidRPr="00A81A37" w:rsidRDefault="00571BE5" w:rsidP="00311D9E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144313">
        <w:rPr>
          <w:rFonts w:ascii="Arial" w:eastAsia="Times New Roman" w:hAnsi="Arial" w:cs="Arial"/>
          <w:color w:val="000000"/>
          <w:highlight w:val="yellow"/>
        </w:rPr>
        <w:t>4</w:t>
      </w:r>
      <w:r w:rsidR="00C77543" w:rsidRPr="006C2267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144313">
        <w:rPr>
          <w:rFonts w:ascii="Arial" w:eastAsia="Times New Roman" w:hAnsi="Arial" w:cs="Arial"/>
          <w:color w:val="000000"/>
          <w:highlight w:val="yellow"/>
        </w:rPr>
        <w:t>Monday 2/11</w:t>
      </w:r>
      <w:r>
        <w:rPr>
          <w:rFonts w:ascii="Arial" w:eastAsia="Times New Roman" w:hAnsi="Arial" w:cs="Arial"/>
          <w:color w:val="000000"/>
          <w:highlight w:val="yellow"/>
        </w:rPr>
        <w:t xml:space="preserve"> </w:t>
      </w:r>
      <w:r w:rsidRPr="00517839">
        <w:rPr>
          <w:rFonts w:ascii="Arial" w:eastAsia="Times New Roman" w:hAnsi="Arial" w:cs="Arial"/>
          <w:color w:val="000000"/>
          <w:highlight w:val="yellow"/>
        </w:rPr>
        <w:t xml:space="preserve">– </w:t>
      </w:r>
      <w:r w:rsidR="002D761A">
        <w:rPr>
          <w:rFonts w:ascii="Arial" w:eastAsia="Times New Roman" w:hAnsi="Arial" w:cs="Arial"/>
          <w:color w:val="000000"/>
          <w:highlight w:val="yellow"/>
        </w:rPr>
        <w:t xml:space="preserve">Friday </w:t>
      </w:r>
      <w:r w:rsidR="00144313">
        <w:rPr>
          <w:rFonts w:ascii="Arial" w:eastAsia="Times New Roman" w:hAnsi="Arial" w:cs="Arial"/>
          <w:color w:val="000000"/>
          <w:highlight w:val="yellow"/>
        </w:rPr>
        <w:t>2/15</w:t>
      </w:r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62D19"/>
    <w:rsid w:val="000A2FD8"/>
    <w:rsid w:val="000F10DE"/>
    <w:rsid w:val="00120B02"/>
    <w:rsid w:val="00122A62"/>
    <w:rsid w:val="00144313"/>
    <w:rsid w:val="00152709"/>
    <w:rsid w:val="0016017F"/>
    <w:rsid w:val="0016555E"/>
    <w:rsid w:val="00171ED7"/>
    <w:rsid w:val="00180095"/>
    <w:rsid w:val="001A621D"/>
    <w:rsid w:val="001D6111"/>
    <w:rsid w:val="001F18FA"/>
    <w:rsid w:val="001F5F03"/>
    <w:rsid w:val="00205BAD"/>
    <w:rsid w:val="002B7141"/>
    <w:rsid w:val="002D761A"/>
    <w:rsid w:val="00311D9E"/>
    <w:rsid w:val="00336EE2"/>
    <w:rsid w:val="0036002D"/>
    <w:rsid w:val="00372C62"/>
    <w:rsid w:val="0038396B"/>
    <w:rsid w:val="003869E2"/>
    <w:rsid w:val="0041236D"/>
    <w:rsid w:val="00446F44"/>
    <w:rsid w:val="0045448C"/>
    <w:rsid w:val="004E1F16"/>
    <w:rsid w:val="00517839"/>
    <w:rsid w:val="00530C27"/>
    <w:rsid w:val="00542942"/>
    <w:rsid w:val="00545410"/>
    <w:rsid w:val="00571BE5"/>
    <w:rsid w:val="00657135"/>
    <w:rsid w:val="00671776"/>
    <w:rsid w:val="006B5631"/>
    <w:rsid w:val="006C2267"/>
    <w:rsid w:val="006E1A6E"/>
    <w:rsid w:val="00745DC9"/>
    <w:rsid w:val="00776A8A"/>
    <w:rsid w:val="007A23F5"/>
    <w:rsid w:val="007E54D8"/>
    <w:rsid w:val="00806979"/>
    <w:rsid w:val="0082014B"/>
    <w:rsid w:val="00835D16"/>
    <w:rsid w:val="0084601C"/>
    <w:rsid w:val="00870492"/>
    <w:rsid w:val="00872D89"/>
    <w:rsid w:val="008D0F02"/>
    <w:rsid w:val="008E662D"/>
    <w:rsid w:val="009325ED"/>
    <w:rsid w:val="00935FB6"/>
    <w:rsid w:val="009973F2"/>
    <w:rsid w:val="009A6C28"/>
    <w:rsid w:val="009F2162"/>
    <w:rsid w:val="00A03563"/>
    <w:rsid w:val="00A056A0"/>
    <w:rsid w:val="00A3046D"/>
    <w:rsid w:val="00A573BA"/>
    <w:rsid w:val="00A80A63"/>
    <w:rsid w:val="00A81A37"/>
    <w:rsid w:val="00A86FC8"/>
    <w:rsid w:val="00AA57B4"/>
    <w:rsid w:val="00AD733E"/>
    <w:rsid w:val="00B1693D"/>
    <w:rsid w:val="00B50C36"/>
    <w:rsid w:val="00B527E8"/>
    <w:rsid w:val="00BB288E"/>
    <w:rsid w:val="00BF0F73"/>
    <w:rsid w:val="00C10C2E"/>
    <w:rsid w:val="00C17201"/>
    <w:rsid w:val="00C51D61"/>
    <w:rsid w:val="00C77543"/>
    <w:rsid w:val="00C91E5A"/>
    <w:rsid w:val="00CA537D"/>
    <w:rsid w:val="00CB4F5F"/>
    <w:rsid w:val="00D77214"/>
    <w:rsid w:val="00DE4D1F"/>
    <w:rsid w:val="00E0305F"/>
    <w:rsid w:val="00E920CC"/>
    <w:rsid w:val="00EA2A8D"/>
    <w:rsid w:val="00ED6EB5"/>
    <w:rsid w:val="00EE7D37"/>
    <w:rsid w:val="00F019CC"/>
    <w:rsid w:val="00F31249"/>
    <w:rsid w:val="00F80926"/>
    <w:rsid w:val="00F95769"/>
    <w:rsid w:val="00FE0A83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3EBE61BD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2</cp:revision>
  <cp:lastPrinted>2018-01-28T17:46:00Z</cp:lastPrinted>
  <dcterms:created xsi:type="dcterms:W3CDTF">2019-04-16T15:52:00Z</dcterms:created>
  <dcterms:modified xsi:type="dcterms:W3CDTF">2019-04-16T15:52:00Z</dcterms:modified>
</cp:coreProperties>
</file>