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1A621D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311D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1A621D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Student Assumptions – Why are Entrepreneurs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Intrepreneurs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Needed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1A62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0F10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“Entrepreneurial Fears” Assignment</w:t>
            </w:r>
          </w:p>
          <w:p w:rsidR="00311D9E" w:rsidRPr="006C2267" w:rsidRDefault="001A621D" w:rsidP="000F10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Advice from Others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1A621D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share with class their assignment and feedback from others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Entrepreneurial Fears Assignment</w:t>
            </w:r>
          </w:p>
          <w:p w:rsidR="00DE4D1F" w:rsidRPr="00745DC9" w:rsidRDefault="00DE4D1F" w:rsidP="001A621D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8E662D" w:rsidRDefault="001A621D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and PowerPoint on Entrepreneurial Fears: Failure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Student Notes</w:t>
            </w:r>
            <w:bookmarkStart w:id="0" w:name="_GoBack"/>
            <w:bookmarkEnd w:id="0"/>
          </w:p>
          <w:p w:rsidR="00571BE5" w:rsidRPr="00A81A37" w:rsidRDefault="00571BE5" w:rsidP="00311D9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311D9E">
        <w:rPr>
          <w:rFonts w:ascii="Arial" w:eastAsia="Times New Roman" w:hAnsi="Arial" w:cs="Arial"/>
          <w:color w:val="000000"/>
          <w:highlight w:val="yellow"/>
        </w:rPr>
        <w:t>4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311D9E">
        <w:rPr>
          <w:rFonts w:ascii="Arial" w:eastAsia="Times New Roman" w:hAnsi="Arial" w:cs="Arial"/>
          <w:color w:val="000000"/>
          <w:highlight w:val="yellow"/>
        </w:rPr>
        <w:t>Monday 2/5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311D9E">
        <w:rPr>
          <w:rFonts w:ascii="Arial" w:eastAsia="Times New Roman" w:hAnsi="Arial" w:cs="Arial"/>
          <w:color w:val="000000"/>
          <w:highlight w:val="yellow"/>
        </w:rPr>
        <w:t>2/9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A2A8D"/>
    <w:rsid w:val="00ED6EB5"/>
    <w:rsid w:val="00EE7D37"/>
    <w:rsid w:val="00F019CC"/>
    <w:rsid w:val="00F31249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EE531EA0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2018-03-02T00:35:00Z</dcterms:created>
  <dcterms:modified xsi:type="dcterms:W3CDTF">2018-03-02T00:38:00Z</dcterms:modified>
</cp:coreProperties>
</file>