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D9E" w:rsidRDefault="00E943D6" w:rsidP="00446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Finish: Failure Notes</w:t>
            </w:r>
          </w:p>
          <w:p w:rsidR="00E943D6" w:rsidRPr="006C2267" w:rsidRDefault="00E943D6" w:rsidP="00446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Begin: Risk – Ego Notes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311D9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D9E" w:rsidRPr="006C2267" w:rsidRDefault="00E943D6" w:rsidP="00446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Failure: “Risk” PowerPoint and Lecture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6" w:rsidRDefault="00E943D6" w:rsidP="00E943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DUE: Student Notes: Entrepreneurial Fears - Risk</w:t>
            </w:r>
          </w:p>
          <w:p w:rsidR="00C77543" w:rsidRPr="00806979" w:rsidRDefault="00C77543" w:rsidP="001A621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6" w:rsidRPr="006C2267" w:rsidRDefault="00E943D6" w:rsidP="00E943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In-class Activity: Entrepreneurial Fears: Ego (Group Work)</w:t>
            </w:r>
          </w:p>
          <w:p w:rsidR="00311D9E" w:rsidRPr="006C2267" w:rsidRDefault="00311D9E" w:rsidP="00E943D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36D" w:rsidRPr="008E662D" w:rsidRDefault="00E943D6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Chapter 5 Reflection 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745DC9" w:rsidRDefault="00DE4D1F" w:rsidP="00E943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Default="00E943D6" w:rsidP="00EE7D3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5 Reflection share-out</w:t>
            </w:r>
          </w:p>
          <w:p w:rsidR="00A65040" w:rsidRPr="008E662D" w:rsidRDefault="00A65040" w:rsidP="00EE7D3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Begin: Chapter 6 Preparation Questions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1D" w:rsidRDefault="001A621D" w:rsidP="001A6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DUE: </w:t>
            </w:r>
            <w:r w:rsidR="00E943D6">
              <w:rPr>
                <w:rFonts w:ascii="Arial" w:eastAsia="Times New Roman" w:hAnsi="Arial" w:cs="Arial"/>
                <w:sz w:val="24"/>
                <w:szCs w:val="24"/>
              </w:rPr>
              <w:t>Chapter 5 Reflection</w:t>
            </w:r>
          </w:p>
          <w:p w:rsidR="00571BE5" w:rsidRPr="00A81A37" w:rsidRDefault="00571BE5" w:rsidP="00311D9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9259BB">
        <w:rPr>
          <w:rFonts w:ascii="Arial" w:eastAsia="Times New Roman" w:hAnsi="Arial" w:cs="Arial"/>
          <w:color w:val="000000"/>
          <w:highlight w:val="yellow"/>
        </w:rPr>
        <w:t>6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B27F44">
        <w:rPr>
          <w:rFonts w:ascii="Arial" w:eastAsia="Times New Roman" w:hAnsi="Arial" w:cs="Arial"/>
          <w:color w:val="000000"/>
          <w:highlight w:val="yellow"/>
        </w:rPr>
        <w:t>Monday 2/25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B27F44">
        <w:rPr>
          <w:rFonts w:ascii="Arial" w:eastAsia="Times New Roman" w:hAnsi="Arial" w:cs="Arial"/>
          <w:color w:val="000000"/>
          <w:highlight w:val="yellow"/>
        </w:rPr>
        <w:t>3/1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71BE5"/>
    <w:rsid w:val="00657135"/>
    <w:rsid w:val="00671776"/>
    <w:rsid w:val="006B5631"/>
    <w:rsid w:val="006C2267"/>
    <w:rsid w:val="006E1A6E"/>
    <w:rsid w:val="00745DC9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D0F02"/>
    <w:rsid w:val="008E662D"/>
    <w:rsid w:val="009259BB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65040"/>
    <w:rsid w:val="00A80A63"/>
    <w:rsid w:val="00A81A37"/>
    <w:rsid w:val="00A86FC8"/>
    <w:rsid w:val="00AA57B4"/>
    <w:rsid w:val="00AD733E"/>
    <w:rsid w:val="00B1693D"/>
    <w:rsid w:val="00B27F44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920CC"/>
    <w:rsid w:val="00E943D6"/>
    <w:rsid w:val="00EA2A8D"/>
    <w:rsid w:val="00ED6EB5"/>
    <w:rsid w:val="00EE7D37"/>
    <w:rsid w:val="00F019CC"/>
    <w:rsid w:val="00F31249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CFBE068F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6</cp:revision>
  <cp:lastPrinted>2018-01-28T17:46:00Z</cp:lastPrinted>
  <dcterms:created xsi:type="dcterms:W3CDTF">2018-03-02T00:38:00Z</dcterms:created>
  <dcterms:modified xsi:type="dcterms:W3CDTF">2019-04-16T15:56:00Z</dcterms:modified>
</cp:coreProperties>
</file>