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6" w:rsidRPr="006C2267" w:rsidRDefault="00F635AC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Finish: Chapter 6 Preparation Questions</w:t>
            </w:r>
          </w:p>
          <w:p w:rsidR="00870492" w:rsidRPr="006C2267" w:rsidRDefault="00870492" w:rsidP="00446F4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5AC" w:rsidRDefault="00F635AC" w:rsidP="00F63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Chapter 6 Preparation Questions</w:t>
            </w:r>
          </w:p>
          <w:p w:rsidR="009A6C28" w:rsidRPr="00372C62" w:rsidRDefault="009A6C28" w:rsidP="00311D9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5AC" w:rsidRPr="006C2267" w:rsidRDefault="00F635AC" w:rsidP="00446F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Students read chapter 6 in custom textbook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F635A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5AC" w:rsidRPr="006C2267" w:rsidRDefault="00F635AC" w:rsidP="00E943D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Week 6 – Lecture and Presentation: Business Plan Components</w:t>
            </w:r>
          </w:p>
          <w:p w:rsidR="00311D9E" w:rsidRPr="006C2267" w:rsidRDefault="00311D9E" w:rsidP="00E943D6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36D" w:rsidRPr="008E662D" w:rsidRDefault="00F635AC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Group Assignments – Components of a Business Plan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D1F" w:rsidRPr="00745DC9" w:rsidRDefault="00DE4D1F" w:rsidP="00E943D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040" w:rsidRPr="008E662D" w:rsidRDefault="00F635AC" w:rsidP="00EE7D3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Group Work Day – Components of a Business Plan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21D" w:rsidRDefault="00F635AC" w:rsidP="001A62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Students will teach their business plan section on Monday</w:t>
            </w:r>
          </w:p>
          <w:p w:rsidR="00571BE5" w:rsidRPr="00A81A37" w:rsidRDefault="00571BE5" w:rsidP="00311D9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8A76D1">
        <w:rPr>
          <w:rFonts w:ascii="Arial" w:eastAsia="Times New Roman" w:hAnsi="Arial" w:cs="Arial"/>
          <w:color w:val="000000"/>
          <w:highlight w:val="yellow"/>
        </w:rPr>
        <w:t>7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4E7A6E">
        <w:rPr>
          <w:rFonts w:ascii="Arial" w:eastAsia="Times New Roman" w:hAnsi="Arial" w:cs="Arial"/>
          <w:color w:val="000000"/>
          <w:highlight w:val="yellow"/>
        </w:rPr>
        <w:t>Monday 3/4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 w:rsidRPr="004E7A6E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8A76D1" w:rsidRPr="004E7A6E">
        <w:rPr>
          <w:rFonts w:ascii="Arial" w:eastAsia="Times New Roman" w:hAnsi="Arial" w:cs="Arial"/>
          <w:color w:val="000000"/>
          <w:highlight w:val="yellow"/>
        </w:rPr>
        <w:t>3/</w:t>
      </w:r>
      <w:r w:rsidR="004E7A6E" w:rsidRPr="004E7A6E">
        <w:rPr>
          <w:rFonts w:ascii="Arial" w:eastAsia="Times New Roman" w:hAnsi="Arial" w:cs="Arial"/>
          <w:color w:val="000000"/>
          <w:highlight w:val="yellow"/>
        </w:rPr>
        <w:t>18</w:t>
      </w:r>
      <w:bookmarkStart w:id="0" w:name="_GoBack"/>
      <w:bookmarkEnd w:id="0"/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F10DE"/>
    <w:rsid w:val="00120B02"/>
    <w:rsid w:val="00122A62"/>
    <w:rsid w:val="00152709"/>
    <w:rsid w:val="0016017F"/>
    <w:rsid w:val="0016555E"/>
    <w:rsid w:val="00171ED7"/>
    <w:rsid w:val="00180095"/>
    <w:rsid w:val="001A621D"/>
    <w:rsid w:val="001D6111"/>
    <w:rsid w:val="001F18FA"/>
    <w:rsid w:val="001F5F03"/>
    <w:rsid w:val="00205BAD"/>
    <w:rsid w:val="002B7141"/>
    <w:rsid w:val="002D761A"/>
    <w:rsid w:val="00311D9E"/>
    <w:rsid w:val="00336EE2"/>
    <w:rsid w:val="0036002D"/>
    <w:rsid w:val="00372C62"/>
    <w:rsid w:val="0038396B"/>
    <w:rsid w:val="003869E2"/>
    <w:rsid w:val="0041236D"/>
    <w:rsid w:val="00446F44"/>
    <w:rsid w:val="0045448C"/>
    <w:rsid w:val="004E1F16"/>
    <w:rsid w:val="004E7A6E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6E1A6E"/>
    <w:rsid w:val="00745DC9"/>
    <w:rsid w:val="00776A8A"/>
    <w:rsid w:val="007A23F5"/>
    <w:rsid w:val="007E54D8"/>
    <w:rsid w:val="00806979"/>
    <w:rsid w:val="0082014B"/>
    <w:rsid w:val="00835D16"/>
    <w:rsid w:val="0084601C"/>
    <w:rsid w:val="00870492"/>
    <w:rsid w:val="00872D89"/>
    <w:rsid w:val="008A76D1"/>
    <w:rsid w:val="008D0F02"/>
    <w:rsid w:val="008E662D"/>
    <w:rsid w:val="009259BB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65040"/>
    <w:rsid w:val="00A80A63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51D61"/>
    <w:rsid w:val="00C77543"/>
    <w:rsid w:val="00C91E5A"/>
    <w:rsid w:val="00CA537D"/>
    <w:rsid w:val="00CB4F5F"/>
    <w:rsid w:val="00D77214"/>
    <w:rsid w:val="00DE4D1F"/>
    <w:rsid w:val="00E0305F"/>
    <w:rsid w:val="00E920CC"/>
    <w:rsid w:val="00E943D6"/>
    <w:rsid w:val="00EA2A8D"/>
    <w:rsid w:val="00ED6EB5"/>
    <w:rsid w:val="00EE7D37"/>
    <w:rsid w:val="00F019CC"/>
    <w:rsid w:val="00F31249"/>
    <w:rsid w:val="00F635AC"/>
    <w:rsid w:val="00F80926"/>
    <w:rsid w:val="00F95769"/>
    <w:rsid w:val="00FE0A83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CFBE068F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5</cp:revision>
  <cp:lastPrinted>2018-01-28T17:46:00Z</cp:lastPrinted>
  <dcterms:created xsi:type="dcterms:W3CDTF">2018-03-02T00:42:00Z</dcterms:created>
  <dcterms:modified xsi:type="dcterms:W3CDTF">2019-04-16T15:58:00Z</dcterms:modified>
</cp:coreProperties>
</file>