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1816"/>
        <w:tblW w:w="108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37"/>
        <w:gridCol w:w="3653"/>
        <w:gridCol w:w="5410"/>
      </w:tblGrid>
      <w:tr w:rsidR="00372C62" w:rsidRPr="00C77543" w:rsidTr="00872D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543" w:rsidRPr="00C77543" w:rsidRDefault="00C77543" w:rsidP="00C77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7543">
              <w:rPr>
                <w:rFonts w:ascii="Arial" w:eastAsia="Times New Roman" w:hAnsi="Arial" w:cs="Arial"/>
                <w:b/>
                <w:color w:val="000000"/>
              </w:rPr>
              <w:t>Day of the Week</w:t>
            </w:r>
          </w:p>
        </w:tc>
        <w:tc>
          <w:tcPr>
            <w:tcW w:w="3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543" w:rsidRPr="00C77543" w:rsidRDefault="00C77543" w:rsidP="00C77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7543">
              <w:rPr>
                <w:rFonts w:ascii="Arial" w:eastAsia="Times New Roman" w:hAnsi="Arial" w:cs="Arial"/>
                <w:b/>
                <w:color w:val="000000"/>
              </w:rPr>
              <w:t>Daily Activities</w:t>
            </w:r>
          </w:p>
        </w:tc>
        <w:tc>
          <w:tcPr>
            <w:tcW w:w="5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543" w:rsidRPr="00C77543" w:rsidRDefault="00C77543" w:rsidP="00C77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7543">
              <w:rPr>
                <w:rFonts w:ascii="Arial" w:eastAsia="Times New Roman" w:hAnsi="Arial" w:cs="Arial"/>
                <w:b/>
                <w:color w:val="000000"/>
              </w:rPr>
              <w:t>Homework/Assignments</w:t>
            </w:r>
          </w:p>
        </w:tc>
      </w:tr>
      <w:tr w:rsidR="00372C62" w:rsidRPr="006C2267" w:rsidTr="00872D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543" w:rsidRPr="006C2267" w:rsidRDefault="001F5F03" w:rsidP="00C7754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C2267">
              <w:rPr>
                <w:rFonts w:ascii="Arial" w:eastAsia="Times New Roman" w:hAnsi="Arial" w:cs="Arial"/>
                <w:b/>
                <w:color w:val="000000"/>
              </w:rPr>
              <w:t>Monday</w:t>
            </w:r>
          </w:p>
        </w:tc>
        <w:tc>
          <w:tcPr>
            <w:tcW w:w="3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43D6" w:rsidRPr="006C2267" w:rsidRDefault="00643D1D" w:rsidP="00446F4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Student teach group sections of a business plan</w:t>
            </w:r>
          </w:p>
          <w:p w:rsidR="00870492" w:rsidRPr="006C2267" w:rsidRDefault="00870492" w:rsidP="00446F44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3D1D" w:rsidRDefault="00643D1D" w:rsidP="00643D1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Due: Student presentations</w:t>
            </w:r>
          </w:p>
          <w:p w:rsidR="009A6C28" w:rsidRPr="00372C62" w:rsidRDefault="00643D1D" w:rsidP="00643D1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43D1D">
              <w:rPr>
                <w:rFonts w:ascii="Arial" w:eastAsia="Times New Roman" w:hAnsi="Arial" w:cs="Arial"/>
                <w:sz w:val="24"/>
                <w:szCs w:val="24"/>
              </w:rPr>
              <w:t>Due: Student notes on other presentations</w:t>
            </w:r>
          </w:p>
        </w:tc>
      </w:tr>
      <w:tr w:rsidR="00372C62" w:rsidRPr="006C2267" w:rsidTr="00872D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543" w:rsidRPr="006C2267" w:rsidRDefault="00C77543" w:rsidP="00C7754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C2267">
              <w:rPr>
                <w:rFonts w:ascii="Arial" w:eastAsia="Times New Roman" w:hAnsi="Arial" w:cs="Arial"/>
                <w:b/>
                <w:color w:val="000000"/>
              </w:rPr>
              <w:t>Tuesday</w:t>
            </w:r>
          </w:p>
        </w:tc>
        <w:tc>
          <w:tcPr>
            <w:tcW w:w="3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35AC" w:rsidRPr="006C2267" w:rsidRDefault="00643D1D" w:rsidP="00446F4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Finish Business Plan components in class</w:t>
            </w:r>
          </w:p>
        </w:tc>
        <w:tc>
          <w:tcPr>
            <w:tcW w:w="5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7543" w:rsidRPr="00806979" w:rsidRDefault="00C77543" w:rsidP="00F635AC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72C62" w:rsidRPr="006C2267" w:rsidTr="00872D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543" w:rsidRPr="006C2267" w:rsidRDefault="00C77543" w:rsidP="00C7754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C2267">
              <w:rPr>
                <w:rFonts w:ascii="Arial" w:eastAsia="Times New Roman" w:hAnsi="Arial" w:cs="Arial"/>
                <w:b/>
                <w:color w:val="000000"/>
              </w:rPr>
              <w:t>Wednesday</w:t>
            </w:r>
          </w:p>
        </w:tc>
        <w:tc>
          <w:tcPr>
            <w:tcW w:w="3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35AC" w:rsidRPr="006C2267" w:rsidRDefault="00643D1D" w:rsidP="00E943D6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Review for Exam</w:t>
            </w:r>
          </w:p>
          <w:p w:rsidR="00311D9E" w:rsidRPr="006C2267" w:rsidRDefault="00311D9E" w:rsidP="00E943D6">
            <w:pPr>
              <w:spacing w:after="0" w:line="240" w:lineRule="auto"/>
              <w:ind w:left="720"/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761A" w:rsidRPr="002D761A" w:rsidRDefault="002D761A" w:rsidP="002D761A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72C62" w:rsidRPr="006C2267" w:rsidTr="00872D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543" w:rsidRPr="006C2267" w:rsidRDefault="00C77543" w:rsidP="00C7754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C2267">
              <w:rPr>
                <w:rFonts w:ascii="Arial" w:eastAsia="Times New Roman" w:hAnsi="Arial" w:cs="Arial"/>
                <w:b/>
                <w:color w:val="000000"/>
              </w:rPr>
              <w:t>Thursday</w:t>
            </w:r>
          </w:p>
        </w:tc>
        <w:tc>
          <w:tcPr>
            <w:tcW w:w="3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236D" w:rsidRPr="008E662D" w:rsidRDefault="00643D1D" w:rsidP="008E662D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Assessment #1</w:t>
            </w:r>
          </w:p>
          <w:p w:rsidR="00EA2A8D" w:rsidRPr="008E662D" w:rsidRDefault="00EA2A8D" w:rsidP="008E662D">
            <w:pPr>
              <w:pStyle w:val="ListParagraph"/>
              <w:spacing w:after="0" w:line="240" w:lineRule="auto"/>
              <w:ind w:left="1440"/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4D1F" w:rsidRPr="00745DC9" w:rsidRDefault="00DE4D1F" w:rsidP="00E943D6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72C62" w:rsidRPr="006C2267" w:rsidTr="00872D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563" w:rsidRPr="006C2267" w:rsidRDefault="00A03563" w:rsidP="00C7754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6C2267">
              <w:rPr>
                <w:rFonts w:ascii="Arial" w:eastAsia="Times New Roman" w:hAnsi="Arial" w:cs="Arial"/>
                <w:b/>
                <w:color w:val="000000"/>
              </w:rPr>
              <w:t>Friday</w:t>
            </w:r>
          </w:p>
        </w:tc>
        <w:tc>
          <w:tcPr>
            <w:tcW w:w="3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3D1D" w:rsidRDefault="00643D1D" w:rsidP="00643D1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Clues to Entrepreneurial Talents</w:t>
            </w:r>
          </w:p>
          <w:p w:rsidR="00372C62" w:rsidRPr="006C2267" w:rsidRDefault="00372C62" w:rsidP="00643D1D">
            <w:pPr>
              <w:spacing w:after="0" w:line="240" w:lineRule="auto"/>
              <w:ind w:left="720"/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1BE5" w:rsidRPr="00A81A37" w:rsidRDefault="00571BE5" w:rsidP="00643D1D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C77543" w:rsidRPr="006C2267" w:rsidRDefault="008D0F02" w:rsidP="00C7754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highlight w:val="yellow"/>
        </w:rPr>
        <w:t xml:space="preserve">Week </w:t>
      </w:r>
      <w:r w:rsidR="00643D1D">
        <w:rPr>
          <w:rFonts w:ascii="Arial" w:eastAsia="Times New Roman" w:hAnsi="Arial" w:cs="Arial"/>
          <w:color w:val="000000"/>
          <w:highlight w:val="yellow"/>
        </w:rPr>
        <w:t>8</w:t>
      </w:r>
      <w:r w:rsidR="00C77543" w:rsidRPr="006C2267">
        <w:rPr>
          <w:rFonts w:ascii="Arial" w:eastAsia="Times New Roman" w:hAnsi="Arial" w:cs="Arial"/>
          <w:color w:val="000000"/>
          <w:highlight w:val="yellow"/>
        </w:rPr>
        <w:t xml:space="preserve">: </w:t>
      </w:r>
      <w:r w:rsidR="00643D1D">
        <w:rPr>
          <w:rFonts w:ascii="Arial" w:eastAsia="Times New Roman" w:hAnsi="Arial" w:cs="Arial"/>
          <w:color w:val="000000"/>
          <w:highlight w:val="yellow"/>
        </w:rPr>
        <w:t>Monday 3</w:t>
      </w:r>
      <w:r w:rsidR="008A76D1">
        <w:rPr>
          <w:rFonts w:ascii="Arial" w:eastAsia="Times New Roman" w:hAnsi="Arial" w:cs="Arial"/>
          <w:color w:val="000000"/>
          <w:highlight w:val="yellow"/>
        </w:rPr>
        <w:t>/</w:t>
      </w:r>
      <w:r w:rsidR="005864EB">
        <w:rPr>
          <w:rFonts w:ascii="Arial" w:eastAsia="Times New Roman" w:hAnsi="Arial" w:cs="Arial"/>
          <w:color w:val="000000"/>
          <w:highlight w:val="yellow"/>
        </w:rPr>
        <w:t>18</w:t>
      </w:r>
      <w:r>
        <w:rPr>
          <w:rFonts w:ascii="Arial" w:eastAsia="Times New Roman" w:hAnsi="Arial" w:cs="Arial"/>
          <w:color w:val="000000"/>
          <w:highlight w:val="yellow"/>
        </w:rPr>
        <w:t xml:space="preserve"> </w:t>
      </w:r>
      <w:r w:rsidRPr="00517839">
        <w:rPr>
          <w:rFonts w:ascii="Arial" w:eastAsia="Times New Roman" w:hAnsi="Arial" w:cs="Arial"/>
          <w:color w:val="000000"/>
          <w:highlight w:val="yellow"/>
        </w:rPr>
        <w:t xml:space="preserve">– </w:t>
      </w:r>
      <w:r w:rsidR="002D761A">
        <w:rPr>
          <w:rFonts w:ascii="Arial" w:eastAsia="Times New Roman" w:hAnsi="Arial" w:cs="Arial"/>
          <w:color w:val="000000"/>
          <w:highlight w:val="yellow"/>
        </w:rPr>
        <w:t xml:space="preserve">Friday </w:t>
      </w:r>
      <w:r w:rsidR="005864EB">
        <w:rPr>
          <w:rFonts w:ascii="Arial" w:eastAsia="Times New Roman" w:hAnsi="Arial" w:cs="Arial"/>
          <w:color w:val="000000"/>
          <w:highlight w:val="yellow"/>
        </w:rPr>
        <w:t>3/22</w:t>
      </w:r>
      <w:bookmarkStart w:id="0" w:name="_GoBack"/>
      <w:bookmarkEnd w:id="0"/>
    </w:p>
    <w:p w:rsidR="00C77543" w:rsidRPr="006C2267" w:rsidRDefault="00C77543" w:rsidP="00C7754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D6111" w:rsidRDefault="001D6111"/>
    <w:sectPr w:rsidR="001D61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52E49"/>
    <w:multiLevelType w:val="multilevel"/>
    <w:tmpl w:val="BD24A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26721F"/>
    <w:multiLevelType w:val="hybridMultilevel"/>
    <w:tmpl w:val="BD3C30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34D4E19"/>
    <w:multiLevelType w:val="multilevel"/>
    <w:tmpl w:val="C194F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E53B5D"/>
    <w:multiLevelType w:val="multilevel"/>
    <w:tmpl w:val="5902F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4020E34"/>
    <w:multiLevelType w:val="hybridMultilevel"/>
    <w:tmpl w:val="12DE2F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AE66B18"/>
    <w:multiLevelType w:val="multilevel"/>
    <w:tmpl w:val="8FB8F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F2D1B5D"/>
    <w:multiLevelType w:val="multilevel"/>
    <w:tmpl w:val="F6FA9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4D6764A"/>
    <w:multiLevelType w:val="multilevel"/>
    <w:tmpl w:val="7C101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7FF3653"/>
    <w:multiLevelType w:val="multilevel"/>
    <w:tmpl w:val="740EA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0"/>
  </w:num>
  <w:num w:numId="5">
    <w:abstractNumId w:val="6"/>
  </w:num>
  <w:num w:numId="6">
    <w:abstractNumId w:val="5"/>
  </w:num>
  <w:num w:numId="7">
    <w:abstractNumId w:val="2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543"/>
    <w:rsid w:val="00062D19"/>
    <w:rsid w:val="000A2FD8"/>
    <w:rsid w:val="000F10DE"/>
    <w:rsid w:val="00120B02"/>
    <w:rsid w:val="00122A62"/>
    <w:rsid w:val="00152709"/>
    <w:rsid w:val="0016017F"/>
    <w:rsid w:val="0016555E"/>
    <w:rsid w:val="00171ED7"/>
    <w:rsid w:val="00180095"/>
    <w:rsid w:val="001A621D"/>
    <w:rsid w:val="001D6111"/>
    <w:rsid w:val="001F18FA"/>
    <w:rsid w:val="001F5F03"/>
    <w:rsid w:val="00205BAD"/>
    <w:rsid w:val="002B7141"/>
    <w:rsid w:val="002D761A"/>
    <w:rsid w:val="00311D9E"/>
    <w:rsid w:val="00336EE2"/>
    <w:rsid w:val="0036002D"/>
    <w:rsid w:val="00372C62"/>
    <w:rsid w:val="0038396B"/>
    <w:rsid w:val="003869E2"/>
    <w:rsid w:val="0041236D"/>
    <w:rsid w:val="00446F44"/>
    <w:rsid w:val="0045448C"/>
    <w:rsid w:val="004E1F16"/>
    <w:rsid w:val="00517839"/>
    <w:rsid w:val="00530C27"/>
    <w:rsid w:val="00542942"/>
    <w:rsid w:val="00545410"/>
    <w:rsid w:val="00571BE5"/>
    <w:rsid w:val="005864EB"/>
    <w:rsid w:val="00643D1D"/>
    <w:rsid w:val="00657135"/>
    <w:rsid w:val="00671776"/>
    <w:rsid w:val="006B5631"/>
    <w:rsid w:val="006C2267"/>
    <w:rsid w:val="006E1A6E"/>
    <w:rsid w:val="00745DC9"/>
    <w:rsid w:val="00776A8A"/>
    <w:rsid w:val="007A23F5"/>
    <w:rsid w:val="007E54D8"/>
    <w:rsid w:val="00806979"/>
    <w:rsid w:val="0082014B"/>
    <w:rsid w:val="00835D16"/>
    <w:rsid w:val="0084601C"/>
    <w:rsid w:val="00870492"/>
    <w:rsid w:val="00872D89"/>
    <w:rsid w:val="008A76D1"/>
    <w:rsid w:val="008D0F02"/>
    <w:rsid w:val="008E662D"/>
    <w:rsid w:val="009259BB"/>
    <w:rsid w:val="009325ED"/>
    <w:rsid w:val="00935FB6"/>
    <w:rsid w:val="009973F2"/>
    <w:rsid w:val="009A6C28"/>
    <w:rsid w:val="009F2162"/>
    <w:rsid w:val="00A03563"/>
    <w:rsid w:val="00A056A0"/>
    <w:rsid w:val="00A3046D"/>
    <w:rsid w:val="00A573BA"/>
    <w:rsid w:val="00A65040"/>
    <w:rsid w:val="00A80A63"/>
    <w:rsid w:val="00A81A37"/>
    <w:rsid w:val="00A86FC8"/>
    <w:rsid w:val="00AA57B4"/>
    <w:rsid w:val="00AD733E"/>
    <w:rsid w:val="00B1693D"/>
    <w:rsid w:val="00B50C36"/>
    <w:rsid w:val="00B527E8"/>
    <w:rsid w:val="00BB288E"/>
    <w:rsid w:val="00BF0F73"/>
    <w:rsid w:val="00C10C2E"/>
    <w:rsid w:val="00C17201"/>
    <w:rsid w:val="00C51D61"/>
    <w:rsid w:val="00C77543"/>
    <w:rsid w:val="00C91E5A"/>
    <w:rsid w:val="00CA537D"/>
    <w:rsid w:val="00CB4F5F"/>
    <w:rsid w:val="00D77214"/>
    <w:rsid w:val="00DE4D1F"/>
    <w:rsid w:val="00E0305F"/>
    <w:rsid w:val="00E920CC"/>
    <w:rsid w:val="00E943D6"/>
    <w:rsid w:val="00EA2A8D"/>
    <w:rsid w:val="00ED6EB5"/>
    <w:rsid w:val="00EE7D37"/>
    <w:rsid w:val="00F019CC"/>
    <w:rsid w:val="00F31249"/>
    <w:rsid w:val="00F635AC"/>
    <w:rsid w:val="00F80926"/>
    <w:rsid w:val="00F95769"/>
    <w:rsid w:val="00FE0A83"/>
    <w:rsid w:val="00FF4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F13BC4-0258-4B6F-978B-DBA96C65E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77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C22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1E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E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75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76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F0888556</Template>
  <TotalTime>4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Modl, Nicole</dc:creator>
  <cp:keywords/>
  <dc:description/>
  <cp:lastModifiedBy>Modl, Nicole</cp:lastModifiedBy>
  <cp:revision>4</cp:revision>
  <cp:lastPrinted>2018-01-28T17:46:00Z</cp:lastPrinted>
  <dcterms:created xsi:type="dcterms:W3CDTF">2018-03-02T00:46:00Z</dcterms:created>
  <dcterms:modified xsi:type="dcterms:W3CDTF">2019-04-16T15:59:00Z</dcterms:modified>
</cp:coreProperties>
</file>