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C03" w:rsidRPr="00652C03" w:rsidRDefault="00652C03" w:rsidP="00652C0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52C03">
              <w:rPr>
                <w:rFonts w:ascii="Arial" w:eastAsia="Times New Roman" w:hAnsi="Arial" w:cs="Arial"/>
                <w:color w:val="000000"/>
              </w:rPr>
              <w:t>Clues to Entrepreneurial Talents</w:t>
            </w:r>
          </w:p>
          <w:p w:rsidR="00870492" w:rsidRPr="006C2267" w:rsidRDefault="00870492" w:rsidP="00446F4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652C03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5AC" w:rsidRDefault="00652C03" w:rsidP="00652C0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652C03">
              <w:rPr>
                <w:rFonts w:ascii="Arial" w:eastAsia="Times New Roman" w:hAnsi="Arial" w:cs="Arial"/>
                <w:color w:val="000000"/>
              </w:rPr>
              <w:t>Entrepreneurial Talents PowerPoint</w:t>
            </w:r>
          </w:p>
          <w:p w:rsidR="00652C03" w:rsidRPr="006C2267" w:rsidRDefault="00652C03" w:rsidP="00652C0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Continue working on Clues to Entrepreneurial Talents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F635A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D9E" w:rsidRPr="006C2267" w:rsidRDefault="00652C03" w:rsidP="00652C0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Read Entrepreneurial Strengths Finder – pgs. 59-140 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61A" w:rsidRPr="002D761A" w:rsidRDefault="002D761A" w:rsidP="002D761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36D" w:rsidRPr="008E662D" w:rsidRDefault="00652C03" w:rsidP="008E662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How Can These Help Entrepreneurs and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Intrepreneurs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? - Assignment</w:t>
            </w:r>
          </w:p>
          <w:p w:rsidR="00EA2A8D" w:rsidRPr="008E662D" w:rsidRDefault="00EA2A8D" w:rsidP="008E662D">
            <w:pPr>
              <w:pStyle w:val="ListParagraph"/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1F" w:rsidRPr="00745DC9" w:rsidRDefault="00DE4D1F" w:rsidP="00E943D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C03" w:rsidRPr="00652C03" w:rsidRDefault="00652C03" w:rsidP="00652C0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Continue to work on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How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Can These Help Entrepreneurs and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Intrepreneurs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? </w:t>
            </w:r>
            <w:r>
              <w:rPr>
                <w:rFonts w:ascii="Arial" w:eastAsia="Times New Roman" w:hAnsi="Arial" w:cs="Arial"/>
                <w:color w:val="000000"/>
              </w:rPr>
              <w:t>–</w:t>
            </w:r>
            <w:r>
              <w:rPr>
                <w:rFonts w:ascii="Arial" w:eastAsia="Times New Roman" w:hAnsi="Arial" w:cs="Arial"/>
                <w:color w:val="000000"/>
              </w:rPr>
              <w:t xml:space="preserve"> Assignment</w:t>
            </w:r>
          </w:p>
          <w:p w:rsidR="00643D1D" w:rsidRPr="00652C03" w:rsidRDefault="00643D1D" w:rsidP="00652C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72C62" w:rsidRPr="006C2267" w:rsidRDefault="00372C62" w:rsidP="00643D1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C03" w:rsidRPr="008E662D" w:rsidRDefault="00652C03" w:rsidP="00652C0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DUE – END OF CLASS: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How Can These Help Entrepreneurs and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Intrepreneurs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? - Assignment</w:t>
            </w:r>
          </w:p>
          <w:p w:rsidR="00571BE5" w:rsidRPr="00A81A37" w:rsidRDefault="00571BE5" w:rsidP="00652C0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652C03">
        <w:rPr>
          <w:rFonts w:ascii="Arial" w:eastAsia="Times New Roman" w:hAnsi="Arial" w:cs="Arial"/>
          <w:color w:val="000000"/>
          <w:highlight w:val="yellow"/>
        </w:rPr>
        <w:t>9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643D1D">
        <w:rPr>
          <w:rFonts w:ascii="Arial" w:eastAsia="Times New Roman" w:hAnsi="Arial" w:cs="Arial"/>
          <w:color w:val="000000"/>
          <w:highlight w:val="yellow"/>
        </w:rPr>
        <w:t>Monday 3</w:t>
      </w:r>
      <w:r w:rsidR="008A76D1">
        <w:rPr>
          <w:rFonts w:ascii="Arial" w:eastAsia="Times New Roman" w:hAnsi="Arial" w:cs="Arial"/>
          <w:color w:val="000000"/>
          <w:highlight w:val="yellow"/>
        </w:rPr>
        <w:t>/</w:t>
      </w:r>
      <w:r w:rsidR="00652C03">
        <w:rPr>
          <w:rFonts w:ascii="Arial" w:eastAsia="Times New Roman" w:hAnsi="Arial" w:cs="Arial"/>
          <w:color w:val="000000"/>
          <w:highlight w:val="yellow"/>
        </w:rPr>
        <w:t>25</w:t>
      </w:r>
      <w:r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Pr="00517839">
        <w:rPr>
          <w:rFonts w:ascii="Arial" w:eastAsia="Times New Roman" w:hAnsi="Arial" w:cs="Arial"/>
          <w:color w:val="000000"/>
          <w:highlight w:val="yellow"/>
        </w:rPr>
        <w:t xml:space="preserve">– </w:t>
      </w:r>
      <w:r w:rsidR="002D761A">
        <w:rPr>
          <w:rFonts w:ascii="Arial" w:eastAsia="Times New Roman" w:hAnsi="Arial" w:cs="Arial"/>
          <w:color w:val="000000"/>
          <w:highlight w:val="yellow"/>
        </w:rPr>
        <w:t xml:space="preserve">Friday </w:t>
      </w:r>
      <w:r w:rsidR="00652C03">
        <w:rPr>
          <w:rFonts w:ascii="Arial" w:eastAsia="Times New Roman" w:hAnsi="Arial" w:cs="Arial"/>
          <w:color w:val="000000"/>
          <w:highlight w:val="yellow"/>
        </w:rPr>
        <w:t>3/29</w:t>
      </w:r>
      <w:bookmarkStart w:id="0" w:name="_GoBack"/>
      <w:bookmarkEnd w:id="0"/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B16A7"/>
    <w:multiLevelType w:val="hybridMultilevel"/>
    <w:tmpl w:val="6EE6D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62D19"/>
    <w:rsid w:val="000A2FD8"/>
    <w:rsid w:val="000F10DE"/>
    <w:rsid w:val="00120B02"/>
    <w:rsid w:val="00122A62"/>
    <w:rsid w:val="00152709"/>
    <w:rsid w:val="0016017F"/>
    <w:rsid w:val="0016555E"/>
    <w:rsid w:val="00171ED7"/>
    <w:rsid w:val="00180095"/>
    <w:rsid w:val="001A621D"/>
    <w:rsid w:val="001D6111"/>
    <w:rsid w:val="001F18FA"/>
    <w:rsid w:val="001F5F03"/>
    <w:rsid w:val="00205BAD"/>
    <w:rsid w:val="002B7141"/>
    <w:rsid w:val="002D761A"/>
    <w:rsid w:val="00311D9E"/>
    <w:rsid w:val="00336EE2"/>
    <w:rsid w:val="0036002D"/>
    <w:rsid w:val="00372C62"/>
    <w:rsid w:val="0038396B"/>
    <w:rsid w:val="003869E2"/>
    <w:rsid w:val="0041236D"/>
    <w:rsid w:val="00446F44"/>
    <w:rsid w:val="0045448C"/>
    <w:rsid w:val="004E1F16"/>
    <w:rsid w:val="00517839"/>
    <w:rsid w:val="00530C27"/>
    <w:rsid w:val="00542942"/>
    <w:rsid w:val="00545410"/>
    <w:rsid w:val="00571BE5"/>
    <w:rsid w:val="005864EB"/>
    <w:rsid w:val="00643D1D"/>
    <w:rsid w:val="00652C03"/>
    <w:rsid w:val="00657135"/>
    <w:rsid w:val="00671776"/>
    <w:rsid w:val="006B5631"/>
    <w:rsid w:val="006C2267"/>
    <w:rsid w:val="006E1A6E"/>
    <w:rsid w:val="00745DC9"/>
    <w:rsid w:val="00776A8A"/>
    <w:rsid w:val="007A23F5"/>
    <w:rsid w:val="007E54D8"/>
    <w:rsid w:val="00806979"/>
    <w:rsid w:val="0082014B"/>
    <w:rsid w:val="00835D16"/>
    <w:rsid w:val="0084601C"/>
    <w:rsid w:val="00870492"/>
    <w:rsid w:val="00872D89"/>
    <w:rsid w:val="008A76D1"/>
    <w:rsid w:val="008D0F02"/>
    <w:rsid w:val="008E662D"/>
    <w:rsid w:val="009259BB"/>
    <w:rsid w:val="009325ED"/>
    <w:rsid w:val="00935FB6"/>
    <w:rsid w:val="009973F2"/>
    <w:rsid w:val="009A6C28"/>
    <w:rsid w:val="009B3E28"/>
    <w:rsid w:val="009F2162"/>
    <w:rsid w:val="00A03563"/>
    <w:rsid w:val="00A056A0"/>
    <w:rsid w:val="00A3046D"/>
    <w:rsid w:val="00A573BA"/>
    <w:rsid w:val="00A65040"/>
    <w:rsid w:val="00A80A63"/>
    <w:rsid w:val="00A81A37"/>
    <w:rsid w:val="00A86FC8"/>
    <w:rsid w:val="00AA57B4"/>
    <w:rsid w:val="00AD733E"/>
    <w:rsid w:val="00B1693D"/>
    <w:rsid w:val="00B50C36"/>
    <w:rsid w:val="00B527E8"/>
    <w:rsid w:val="00BB288E"/>
    <w:rsid w:val="00BF0F73"/>
    <w:rsid w:val="00C10C2E"/>
    <w:rsid w:val="00C17201"/>
    <w:rsid w:val="00C51D61"/>
    <w:rsid w:val="00C77543"/>
    <w:rsid w:val="00C91E5A"/>
    <w:rsid w:val="00CA537D"/>
    <w:rsid w:val="00CB4F5F"/>
    <w:rsid w:val="00D77214"/>
    <w:rsid w:val="00DE4D1F"/>
    <w:rsid w:val="00E0305F"/>
    <w:rsid w:val="00E920CC"/>
    <w:rsid w:val="00E943D6"/>
    <w:rsid w:val="00EA2A8D"/>
    <w:rsid w:val="00ED6EB5"/>
    <w:rsid w:val="00EE7D37"/>
    <w:rsid w:val="00F019CC"/>
    <w:rsid w:val="00F31249"/>
    <w:rsid w:val="00F635AC"/>
    <w:rsid w:val="00F80926"/>
    <w:rsid w:val="00F95769"/>
    <w:rsid w:val="00FE0A83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F0888556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cp:lastPrinted>2018-01-28T17:46:00Z</cp:lastPrinted>
  <dcterms:created xsi:type="dcterms:W3CDTF">2019-04-16T16:00:00Z</dcterms:created>
  <dcterms:modified xsi:type="dcterms:W3CDTF">2019-04-16T16:05:00Z</dcterms:modified>
</cp:coreProperties>
</file>