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769" w:rsidRPr="006C2267" w:rsidRDefault="00872AA5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5" w:rsidRDefault="00872AA5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Semester 2 starts</w:t>
            </w:r>
          </w:p>
          <w:p w:rsidR="00872AA5" w:rsidRDefault="00872AA5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Syllabus</w:t>
            </w:r>
          </w:p>
          <w:p w:rsidR="00872AA5" w:rsidRDefault="00872AA5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Seating Charts</w:t>
            </w:r>
          </w:p>
          <w:p w:rsidR="006C2267" w:rsidRPr="006C2267" w:rsidRDefault="00872AA5" w:rsidP="00872AA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Google Classroom Registration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62D" w:rsidRDefault="00872AA5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1.1 </w:t>
            </w:r>
          </w:p>
          <w:p w:rsidR="00872AA5" w:rsidRDefault="00872AA5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Accounting Equation</w:t>
            </w:r>
          </w:p>
          <w:p w:rsidR="00872AA5" w:rsidRPr="006C2267" w:rsidRDefault="00872AA5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Problem 1.1 Pg. 17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872AA5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Problem 1.1 Pg. 17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62D" w:rsidRDefault="00872AA5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 over homework</w:t>
            </w:r>
          </w:p>
          <w:p w:rsidR="00872AA5" w:rsidRPr="008E662D" w:rsidRDefault="00872AA5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Ch. 1.2 Business Activities change the accounting equation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872AA5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Problem 1</w:t>
            </w:r>
            <w:r>
              <w:rPr>
                <w:rFonts w:ascii="Arial" w:eastAsia="Times New Roman" w:hAnsi="Arial" w:cs="Arial"/>
                <w:color w:val="000000"/>
              </w:rPr>
              <w:t>.2 pg. 17-18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Default="00872AA5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 over homework</w:t>
            </w:r>
          </w:p>
          <w:p w:rsidR="00872AA5" w:rsidRPr="00872AA5" w:rsidRDefault="00872AA5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Ch. 1.3 Reporting Financials to balance sheet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872AA5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72AA5">
              <w:rPr>
                <w:rFonts w:ascii="Arial" w:eastAsia="Times New Roman" w:hAnsi="Arial" w:cs="Arial"/>
                <w:color w:val="000000"/>
              </w:rPr>
              <w:t>Application problem 1.3 pg. 18</w:t>
            </w: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517839">
        <w:rPr>
          <w:rFonts w:ascii="Arial" w:eastAsia="Times New Roman" w:hAnsi="Arial" w:cs="Arial"/>
          <w:color w:val="000000"/>
          <w:highlight w:val="yellow"/>
        </w:rPr>
        <w:t>1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872AA5">
        <w:rPr>
          <w:rFonts w:ascii="Arial" w:eastAsia="Times New Roman" w:hAnsi="Arial" w:cs="Arial"/>
          <w:color w:val="000000"/>
          <w:highlight w:val="yellow"/>
        </w:rPr>
        <w:t>9/3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872AA5">
        <w:rPr>
          <w:rFonts w:ascii="Arial" w:eastAsia="Times New Roman" w:hAnsi="Arial" w:cs="Arial"/>
          <w:color w:val="000000"/>
          <w:highlight w:val="yellow"/>
        </w:rPr>
        <w:t>Friday 9/7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>
      <w:bookmarkStart w:id="0" w:name="_GoBack"/>
      <w:bookmarkEnd w:id="0"/>
    </w:p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671776"/>
    <w:rsid w:val="006B5631"/>
    <w:rsid w:val="006C2267"/>
    <w:rsid w:val="00745DC9"/>
    <w:rsid w:val="00776A8A"/>
    <w:rsid w:val="008067FF"/>
    <w:rsid w:val="00806979"/>
    <w:rsid w:val="0082014B"/>
    <w:rsid w:val="00835D16"/>
    <w:rsid w:val="0084601C"/>
    <w:rsid w:val="00872AA5"/>
    <w:rsid w:val="00872D89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F3246D7F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2018-10-29T20:03:00Z</dcterms:created>
  <dcterms:modified xsi:type="dcterms:W3CDTF">2018-10-29T20:07:00Z</dcterms:modified>
</cp:coreProperties>
</file>