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Default="009E7944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 over homework Application problem 1.3</w:t>
            </w:r>
          </w:p>
          <w:p w:rsidR="009E7944" w:rsidRPr="006C2267" w:rsidRDefault="009E7944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2.1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E7944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Application Problem </w:t>
            </w:r>
            <w:r>
              <w:rPr>
                <w:rFonts w:ascii="Arial" w:eastAsia="Times New Roman" w:hAnsi="Arial" w:cs="Arial"/>
                <w:color w:val="000000"/>
              </w:rPr>
              <w:t>2.1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944" w:rsidRDefault="009E7944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2.1</w:t>
            </w:r>
          </w:p>
          <w:p w:rsidR="009E7944" w:rsidRPr="006C2267" w:rsidRDefault="009E7944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Lecture: 2.2 and 2.3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9E7944" w:rsidP="009E794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Application Problem </w:t>
            </w:r>
            <w:r>
              <w:rPr>
                <w:rFonts w:ascii="Arial" w:eastAsia="Times New Roman" w:hAnsi="Arial" w:cs="Arial"/>
                <w:color w:val="000000"/>
              </w:rPr>
              <w:t>2.2 and 2.3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Pr="006C2267" w:rsidRDefault="009E7944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 and 2 Study Guide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Pr="008E662D" w:rsidRDefault="009E7944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Test #1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Default="009E7944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3.1</w:t>
            </w:r>
          </w:p>
          <w:p w:rsidR="009E7944" w:rsidRPr="00872AA5" w:rsidRDefault="009E7944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Introduction to T-accounts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9E79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9E7944">
        <w:rPr>
          <w:rFonts w:ascii="Arial" w:eastAsia="Times New Roman" w:hAnsi="Arial" w:cs="Arial"/>
          <w:color w:val="000000"/>
          <w:highlight w:val="yellow"/>
        </w:rPr>
        <w:t>2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9E7944">
        <w:rPr>
          <w:rFonts w:ascii="Arial" w:eastAsia="Times New Roman" w:hAnsi="Arial" w:cs="Arial"/>
          <w:color w:val="000000"/>
          <w:highlight w:val="yellow"/>
        </w:rPr>
        <w:t>9/10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872AA5" w:rsidRPr="009E7944">
        <w:rPr>
          <w:rFonts w:ascii="Arial" w:eastAsia="Times New Roman" w:hAnsi="Arial" w:cs="Arial"/>
          <w:color w:val="000000"/>
          <w:highlight w:val="yellow"/>
        </w:rPr>
        <w:t>Friday 9/</w:t>
      </w:r>
      <w:r w:rsidR="009E7944" w:rsidRPr="009E7944">
        <w:rPr>
          <w:rFonts w:ascii="Arial" w:eastAsia="Times New Roman" w:hAnsi="Arial" w:cs="Arial"/>
          <w:color w:val="000000"/>
          <w:highlight w:val="yellow"/>
        </w:rPr>
        <w:t>14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71776"/>
    <w:rsid w:val="006B5631"/>
    <w:rsid w:val="006C2267"/>
    <w:rsid w:val="00745DC9"/>
    <w:rsid w:val="00776A8A"/>
    <w:rsid w:val="008067FF"/>
    <w:rsid w:val="00806979"/>
    <w:rsid w:val="0082014B"/>
    <w:rsid w:val="00835D16"/>
    <w:rsid w:val="0084601C"/>
    <w:rsid w:val="00872AA5"/>
    <w:rsid w:val="00872D89"/>
    <w:rsid w:val="008D0F02"/>
    <w:rsid w:val="008E662D"/>
    <w:rsid w:val="009325ED"/>
    <w:rsid w:val="00935FB6"/>
    <w:rsid w:val="009973F2"/>
    <w:rsid w:val="009A6C28"/>
    <w:rsid w:val="009E7944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F3246D7F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2018-10-29T20:08:00Z</dcterms:created>
  <dcterms:modified xsi:type="dcterms:W3CDTF">2018-10-29T20:11:00Z</dcterms:modified>
</cp:coreProperties>
</file>