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44" w:rsidRPr="006C2267" w:rsidRDefault="00D7744A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Problems 3-1 and 3-2 (pgs. 41 and 43 in packet – pg. 58 in text)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E7944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2.1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44" w:rsidRPr="006C2267" w:rsidRDefault="00D7744A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Mastery Program 3-5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9E7944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2.2 and 2.3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Pr="006C2267" w:rsidRDefault="008F1D70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Grade Homework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Default="008F1D70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Lecture 4.1</w:t>
            </w:r>
          </w:p>
          <w:p w:rsidR="008F1D70" w:rsidRDefault="008F1D70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 column Journal </w:t>
            </w:r>
          </w:p>
          <w:p w:rsidR="008F1D70" w:rsidRDefault="008F1D70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Double Entry</w:t>
            </w:r>
          </w:p>
          <w:p w:rsidR="008F1D70" w:rsidRPr="008E662D" w:rsidRDefault="008F1D70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App.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Prob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4-1 and 4-2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44" w:rsidRDefault="008F1D70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Look over homework</w:t>
            </w:r>
          </w:p>
          <w:p w:rsidR="008F1D70" w:rsidRDefault="008F1D70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Lecture 4.3 and 4.4</w:t>
            </w:r>
          </w:p>
          <w:p w:rsidR="008F1D70" w:rsidRPr="00872AA5" w:rsidRDefault="008F1D70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4.3 and 4.4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8F1D70" w:rsidP="008F1D7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Problem 4.3 and 4.4</w:t>
            </w:r>
            <w:bookmarkStart w:id="0" w:name="_GoBack"/>
            <w:bookmarkEnd w:id="0"/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D7744A">
        <w:rPr>
          <w:rFonts w:ascii="Arial" w:eastAsia="Times New Roman" w:hAnsi="Arial" w:cs="Arial"/>
          <w:color w:val="000000"/>
          <w:highlight w:val="yellow"/>
        </w:rPr>
        <w:t>3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D7744A">
        <w:rPr>
          <w:rFonts w:ascii="Arial" w:eastAsia="Times New Roman" w:hAnsi="Arial" w:cs="Arial"/>
          <w:color w:val="000000"/>
          <w:highlight w:val="yellow"/>
        </w:rPr>
        <w:t>9/17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872AA5" w:rsidRPr="009E7944">
        <w:rPr>
          <w:rFonts w:ascii="Arial" w:eastAsia="Times New Roman" w:hAnsi="Arial" w:cs="Arial"/>
          <w:color w:val="000000"/>
          <w:highlight w:val="yellow"/>
        </w:rPr>
        <w:t>Friday 9/</w:t>
      </w:r>
      <w:r w:rsidR="00D7744A">
        <w:rPr>
          <w:rFonts w:ascii="Arial" w:eastAsia="Times New Roman" w:hAnsi="Arial" w:cs="Arial"/>
          <w:color w:val="000000"/>
          <w:highlight w:val="yellow"/>
        </w:rPr>
        <w:t>21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71776"/>
    <w:rsid w:val="006B5631"/>
    <w:rsid w:val="006C2267"/>
    <w:rsid w:val="00745DC9"/>
    <w:rsid w:val="00776A8A"/>
    <w:rsid w:val="008067FF"/>
    <w:rsid w:val="00806979"/>
    <w:rsid w:val="0082014B"/>
    <w:rsid w:val="00835D16"/>
    <w:rsid w:val="0084601C"/>
    <w:rsid w:val="00872AA5"/>
    <w:rsid w:val="00872D89"/>
    <w:rsid w:val="008D0F02"/>
    <w:rsid w:val="008E662D"/>
    <w:rsid w:val="008F1D70"/>
    <w:rsid w:val="009325ED"/>
    <w:rsid w:val="00935FB6"/>
    <w:rsid w:val="009973F2"/>
    <w:rsid w:val="009A6C28"/>
    <w:rsid w:val="009E7944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D7744A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F3246D7F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2018-10-29T20:12:00Z</dcterms:created>
  <dcterms:modified xsi:type="dcterms:W3CDTF">2018-10-29T20:15:00Z</dcterms:modified>
</cp:coreProperties>
</file>