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816"/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7"/>
        <w:gridCol w:w="3653"/>
        <w:gridCol w:w="5410"/>
      </w:tblGrid>
      <w:tr w:rsidR="00372C62" w:rsidRPr="00C77543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Day of the Week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Daily Activities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Homework/Assignments</w:t>
            </w: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1F5F0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Monday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944" w:rsidRPr="006C2267" w:rsidRDefault="004B7547" w:rsidP="009E7944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Continue application problem 4.3 and 4.4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C28" w:rsidRPr="00372C62" w:rsidRDefault="009A6C28" w:rsidP="004B7547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Tuesday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944" w:rsidRPr="006C2267" w:rsidRDefault="004B7547" w:rsidP="009E7944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Study Guide Chapter 3 and 4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806979" w:rsidRDefault="00C77543" w:rsidP="004B7547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Wednesday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AA5" w:rsidRPr="006C2267" w:rsidRDefault="004B7547" w:rsidP="00CB4F5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Review for test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6C2267" w:rsidRDefault="00C77543" w:rsidP="009E7944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Thursday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D70" w:rsidRDefault="004B7547" w:rsidP="008E662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Finish Study Guide </w:t>
            </w:r>
          </w:p>
          <w:p w:rsidR="004B7547" w:rsidRPr="008E662D" w:rsidRDefault="004B7547" w:rsidP="008E662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Chapter 3 and 4</w:t>
            </w:r>
          </w:p>
          <w:p w:rsidR="00EA2A8D" w:rsidRPr="008E662D" w:rsidRDefault="00EA2A8D" w:rsidP="008E662D">
            <w:pPr>
              <w:pStyle w:val="ListParagraph"/>
              <w:spacing w:after="0" w:line="240" w:lineRule="auto"/>
              <w:ind w:left="144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745DC9" w:rsidRDefault="00C77543" w:rsidP="009E7944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563" w:rsidRPr="006C2267" w:rsidRDefault="00A03563" w:rsidP="00C775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Friday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D70" w:rsidRPr="00872AA5" w:rsidRDefault="004B7547" w:rsidP="00872AA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Kahoot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– final day of review</w:t>
            </w:r>
          </w:p>
          <w:p w:rsidR="00372C62" w:rsidRPr="006C2267" w:rsidRDefault="00372C62" w:rsidP="008E662D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A37" w:rsidRPr="00A81A37" w:rsidRDefault="00A81A37" w:rsidP="004B7547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77543" w:rsidRPr="006C2267" w:rsidRDefault="008D0F02" w:rsidP="00C775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highlight w:val="yellow"/>
        </w:rPr>
        <w:t xml:space="preserve">Week </w:t>
      </w:r>
      <w:r w:rsidR="004B7547">
        <w:rPr>
          <w:rFonts w:ascii="Arial" w:eastAsia="Times New Roman" w:hAnsi="Arial" w:cs="Arial"/>
          <w:color w:val="000000"/>
          <w:highlight w:val="yellow"/>
        </w:rPr>
        <w:t>4</w:t>
      </w:r>
      <w:r w:rsidR="00C77543" w:rsidRPr="006C2267">
        <w:rPr>
          <w:rFonts w:ascii="Arial" w:eastAsia="Times New Roman" w:hAnsi="Arial" w:cs="Arial"/>
          <w:color w:val="000000"/>
          <w:highlight w:val="yellow"/>
        </w:rPr>
        <w:t xml:space="preserve">: </w:t>
      </w:r>
      <w:r w:rsidR="0016555E">
        <w:rPr>
          <w:rFonts w:ascii="Arial" w:eastAsia="Times New Roman" w:hAnsi="Arial" w:cs="Arial"/>
          <w:color w:val="000000"/>
          <w:highlight w:val="yellow"/>
        </w:rPr>
        <w:t xml:space="preserve">Monday </w:t>
      </w:r>
      <w:r w:rsidR="004B7547">
        <w:rPr>
          <w:rFonts w:ascii="Arial" w:eastAsia="Times New Roman" w:hAnsi="Arial" w:cs="Arial"/>
          <w:color w:val="000000"/>
          <w:highlight w:val="yellow"/>
        </w:rPr>
        <w:t>9/24</w:t>
      </w:r>
      <w:r w:rsidRPr="00517839">
        <w:rPr>
          <w:rFonts w:ascii="Arial" w:eastAsia="Times New Roman" w:hAnsi="Arial" w:cs="Arial"/>
          <w:color w:val="000000"/>
          <w:highlight w:val="yellow"/>
        </w:rPr>
        <w:t xml:space="preserve">– </w:t>
      </w:r>
      <w:r w:rsidR="00872AA5" w:rsidRPr="009E7944">
        <w:rPr>
          <w:rFonts w:ascii="Arial" w:eastAsia="Times New Roman" w:hAnsi="Arial" w:cs="Arial"/>
          <w:color w:val="000000"/>
          <w:highlight w:val="yellow"/>
        </w:rPr>
        <w:t xml:space="preserve">Friday </w:t>
      </w:r>
      <w:bookmarkStart w:id="0" w:name="_GoBack"/>
      <w:bookmarkEnd w:id="0"/>
      <w:r w:rsidR="00872AA5" w:rsidRPr="004B7547">
        <w:rPr>
          <w:rFonts w:ascii="Arial" w:eastAsia="Times New Roman" w:hAnsi="Arial" w:cs="Arial"/>
          <w:color w:val="000000"/>
          <w:highlight w:val="yellow"/>
        </w:rPr>
        <w:t>9/</w:t>
      </w:r>
      <w:r w:rsidR="00D7744A" w:rsidRPr="004B7547">
        <w:rPr>
          <w:rFonts w:ascii="Arial" w:eastAsia="Times New Roman" w:hAnsi="Arial" w:cs="Arial"/>
          <w:color w:val="000000"/>
          <w:highlight w:val="yellow"/>
        </w:rPr>
        <w:t>2</w:t>
      </w:r>
      <w:r w:rsidR="004B7547" w:rsidRPr="004B7547">
        <w:rPr>
          <w:rFonts w:ascii="Arial" w:eastAsia="Times New Roman" w:hAnsi="Arial" w:cs="Arial"/>
          <w:color w:val="000000"/>
          <w:highlight w:val="yellow"/>
        </w:rPr>
        <w:t>8</w:t>
      </w:r>
    </w:p>
    <w:p w:rsidR="00C77543" w:rsidRPr="006C2267" w:rsidRDefault="00C77543" w:rsidP="00C775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D6111" w:rsidRDefault="001D6111"/>
    <w:sectPr w:rsidR="001D6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2E49"/>
    <w:multiLevelType w:val="multilevel"/>
    <w:tmpl w:val="BD24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26721F"/>
    <w:multiLevelType w:val="hybridMultilevel"/>
    <w:tmpl w:val="BD3C3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4D4E19"/>
    <w:multiLevelType w:val="multilevel"/>
    <w:tmpl w:val="C194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E53B5D"/>
    <w:multiLevelType w:val="multilevel"/>
    <w:tmpl w:val="5902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020E34"/>
    <w:multiLevelType w:val="hybridMultilevel"/>
    <w:tmpl w:val="12DE2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E66B18"/>
    <w:multiLevelType w:val="multilevel"/>
    <w:tmpl w:val="8FB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2D1B5D"/>
    <w:multiLevelType w:val="multilevel"/>
    <w:tmpl w:val="F6FA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D6764A"/>
    <w:multiLevelType w:val="multilevel"/>
    <w:tmpl w:val="7C10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FF3653"/>
    <w:multiLevelType w:val="multilevel"/>
    <w:tmpl w:val="740E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43"/>
    <w:rsid w:val="00062D19"/>
    <w:rsid w:val="000A2FD8"/>
    <w:rsid w:val="00120B02"/>
    <w:rsid w:val="00152709"/>
    <w:rsid w:val="0016017F"/>
    <w:rsid w:val="0016555E"/>
    <w:rsid w:val="001D6111"/>
    <w:rsid w:val="001F18FA"/>
    <w:rsid w:val="001F5F03"/>
    <w:rsid w:val="00205BAD"/>
    <w:rsid w:val="002B7141"/>
    <w:rsid w:val="00336EE2"/>
    <w:rsid w:val="0036002D"/>
    <w:rsid w:val="00372C62"/>
    <w:rsid w:val="0045448C"/>
    <w:rsid w:val="004B7547"/>
    <w:rsid w:val="00517839"/>
    <w:rsid w:val="00530C27"/>
    <w:rsid w:val="00545410"/>
    <w:rsid w:val="00671776"/>
    <w:rsid w:val="006B5631"/>
    <w:rsid w:val="006C2267"/>
    <w:rsid w:val="00745DC9"/>
    <w:rsid w:val="00776A8A"/>
    <w:rsid w:val="008067FF"/>
    <w:rsid w:val="00806979"/>
    <w:rsid w:val="0082014B"/>
    <w:rsid w:val="00835D16"/>
    <w:rsid w:val="0084601C"/>
    <w:rsid w:val="00872AA5"/>
    <w:rsid w:val="00872D89"/>
    <w:rsid w:val="008D0F02"/>
    <w:rsid w:val="008E662D"/>
    <w:rsid w:val="008F1D70"/>
    <w:rsid w:val="009325ED"/>
    <w:rsid w:val="00935FB6"/>
    <w:rsid w:val="009973F2"/>
    <w:rsid w:val="009A6C28"/>
    <w:rsid w:val="009E7944"/>
    <w:rsid w:val="009F2162"/>
    <w:rsid w:val="00A03563"/>
    <w:rsid w:val="00A056A0"/>
    <w:rsid w:val="00A3046D"/>
    <w:rsid w:val="00A573BA"/>
    <w:rsid w:val="00A81A37"/>
    <w:rsid w:val="00A86FC8"/>
    <w:rsid w:val="00AA57B4"/>
    <w:rsid w:val="00AD733E"/>
    <w:rsid w:val="00B1693D"/>
    <w:rsid w:val="00B50C36"/>
    <w:rsid w:val="00B527E8"/>
    <w:rsid w:val="00BF0F73"/>
    <w:rsid w:val="00C10C2E"/>
    <w:rsid w:val="00C17201"/>
    <w:rsid w:val="00C51D61"/>
    <w:rsid w:val="00C77543"/>
    <w:rsid w:val="00C91E5A"/>
    <w:rsid w:val="00CB4F5F"/>
    <w:rsid w:val="00D77214"/>
    <w:rsid w:val="00D7744A"/>
    <w:rsid w:val="00E0305F"/>
    <w:rsid w:val="00E920CC"/>
    <w:rsid w:val="00EA2A8D"/>
    <w:rsid w:val="00F019CC"/>
    <w:rsid w:val="00F80926"/>
    <w:rsid w:val="00F9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13BC4-0258-4B6F-978B-DBA96C65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2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F3246D7F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Modl, Nicole</dc:creator>
  <cp:keywords/>
  <dc:description/>
  <cp:lastModifiedBy>Modl, Nicole</cp:lastModifiedBy>
  <cp:revision>3</cp:revision>
  <dcterms:created xsi:type="dcterms:W3CDTF">2018-10-29T20:15:00Z</dcterms:created>
  <dcterms:modified xsi:type="dcterms:W3CDTF">2018-10-29T20:17:00Z</dcterms:modified>
</cp:coreProperties>
</file>