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5B9" w:rsidRPr="006C2267" w:rsidRDefault="00130529" w:rsidP="00DB3D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Read Chapter </w:t>
            </w:r>
            <w:r w:rsidR="00DB3D2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5B9" w:rsidRDefault="00DB3D2D" w:rsidP="006A70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Ch. 6</w:t>
            </w:r>
            <w:r w:rsidR="00130529">
              <w:rPr>
                <w:rFonts w:ascii="Arial" w:eastAsia="Times New Roman" w:hAnsi="Arial" w:cs="Arial"/>
                <w:color w:val="000000"/>
              </w:rPr>
              <w:t xml:space="preserve"> Takeaway</w:t>
            </w:r>
          </w:p>
          <w:p w:rsidR="006C2267" w:rsidRPr="006C2267" w:rsidRDefault="006C2267" w:rsidP="00DB3D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529" w:rsidRPr="006C2267" w:rsidRDefault="00DB3D2D" w:rsidP="007B35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How do you make decisions?</w:t>
            </w:r>
          </w:p>
          <w:p w:rsidR="008E662D" w:rsidRPr="006C2267" w:rsidRDefault="008E662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7B355C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DF" w:rsidRPr="007B355C" w:rsidRDefault="00DB3D2D" w:rsidP="007B35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Study Guide – Assessment #1</w:t>
            </w:r>
          </w:p>
          <w:p w:rsidR="00EA2A8D" w:rsidRPr="008E662D" w:rsidRDefault="00EA2A8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529" w:rsidRPr="007B355C" w:rsidRDefault="00DB3D2D" w:rsidP="007B35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Class – Jr./Sr. to college fair</w:t>
            </w:r>
            <w:bookmarkStart w:id="0" w:name="_GoBack"/>
            <w:bookmarkEnd w:id="0"/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6A70DF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297E17">
        <w:rPr>
          <w:rFonts w:ascii="Arial" w:eastAsia="Times New Roman" w:hAnsi="Arial" w:cs="Arial"/>
          <w:color w:val="000000"/>
          <w:highlight w:val="yellow"/>
        </w:rPr>
        <w:t>5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297E17">
        <w:rPr>
          <w:rFonts w:ascii="Arial" w:eastAsia="Times New Roman" w:hAnsi="Arial" w:cs="Arial"/>
          <w:color w:val="000000"/>
          <w:highlight w:val="yellow"/>
        </w:rPr>
        <w:t>Monday 10/1</w:t>
      </w:r>
      <w:r w:rsidRPr="00E53CC2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E53CC2" w:rsidRPr="00E53CC2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297E17">
        <w:rPr>
          <w:rFonts w:ascii="Arial" w:eastAsia="Times New Roman" w:hAnsi="Arial" w:cs="Arial"/>
          <w:color w:val="000000"/>
          <w:highlight w:val="yellow"/>
        </w:rPr>
        <w:t>10/5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30529"/>
    <w:rsid w:val="00152709"/>
    <w:rsid w:val="0016017F"/>
    <w:rsid w:val="0016555E"/>
    <w:rsid w:val="001D6111"/>
    <w:rsid w:val="001F18FA"/>
    <w:rsid w:val="001F5F03"/>
    <w:rsid w:val="00205BAD"/>
    <w:rsid w:val="00297E17"/>
    <w:rsid w:val="002B7141"/>
    <w:rsid w:val="00336EE2"/>
    <w:rsid w:val="0036002D"/>
    <w:rsid w:val="00372C62"/>
    <w:rsid w:val="003B55B9"/>
    <w:rsid w:val="0045448C"/>
    <w:rsid w:val="00517839"/>
    <w:rsid w:val="00530C27"/>
    <w:rsid w:val="00545410"/>
    <w:rsid w:val="00671776"/>
    <w:rsid w:val="006A70DF"/>
    <w:rsid w:val="006B5631"/>
    <w:rsid w:val="006C2267"/>
    <w:rsid w:val="00745DC9"/>
    <w:rsid w:val="00776A8A"/>
    <w:rsid w:val="007B355C"/>
    <w:rsid w:val="00806979"/>
    <w:rsid w:val="0082014B"/>
    <w:rsid w:val="00835D16"/>
    <w:rsid w:val="0084601C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DB3D2D"/>
    <w:rsid w:val="00E0305F"/>
    <w:rsid w:val="00E53CC2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22BD3ADE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2018-10-29T19:38:00Z</dcterms:created>
  <dcterms:modified xsi:type="dcterms:W3CDTF">2018-10-29T19:39:00Z</dcterms:modified>
</cp:coreProperties>
</file>