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48E" w:rsidRPr="00BB048E" w:rsidRDefault="00BB048E" w:rsidP="00BB048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Test – Chapters 3 &amp; 4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44" w:rsidRPr="006C2267" w:rsidRDefault="00BB048E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 test – Chapter 3 &amp; 4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Default="00BB048E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Grade test in class</w:t>
            </w:r>
          </w:p>
          <w:p w:rsidR="00BB048E" w:rsidRPr="006C2267" w:rsidRDefault="00BB048E" w:rsidP="00BB048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547" w:rsidRDefault="00BB048E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Make-up test</w:t>
            </w:r>
          </w:p>
          <w:p w:rsidR="00BB048E" w:rsidRPr="008E662D" w:rsidRDefault="00BB048E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 those who choose to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D70" w:rsidRDefault="00BB048E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5.1</w:t>
            </w:r>
          </w:p>
          <w:p w:rsidR="00BB048E" w:rsidRDefault="00BB048E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Chart of accounts</w:t>
            </w:r>
          </w:p>
          <w:p w:rsidR="00BB048E" w:rsidRPr="00872AA5" w:rsidRDefault="00BB048E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5.1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4B754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BB048E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B048E">
        <w:rPr>
          <w:rFonts w:ascii="Arial" w:eastAsia="Times New Roman" w:hAnsi="Arial" w:cs="Arial"/>
          <w:color w:val="000000"/>
          <w:highlight w:val="yellow"/>
        </w:rPr>
        <w:t>10/1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872AA5" w:rsidRPr="009E7944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BB048E">
        <w:rPr>
          <w:rFonts w:ascii="Arial" w:eastAsia="Times New Roman" w:hAnsi="Arial" w:cs="Arial"/>
          <w:color w:val="000000"/>
          <w:highlight w:val="yellow"/>
        </w:rPr>
        <w:t>10/5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4B7547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8F1D70"/>
    <w:rsid w:val="009325ED"/>
    <w:rsid w:val="00935FB6"/>
    <w:rsid w:val="009973F2"/>
    <w:rsid w:val="009A6C28"/>
    <w:rsid w:val="009E7944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B048E"/>
    <w:rsid w:val="00BF0F73"/>
    <w:rsid w:val="00C10C2E"/>
    <w:rsid w:val="00C17201"/>
    <w:rsid w:val="00C51D61"/>
    <w:rsid w:val="00C77543"/>
    <w:rsid w:val="00C91E5A"/>
    <w:rsid w:val="00CB4F5F"/>
    <w:rsid w:val="00D77214"/>
    <w:rsid w:val="00D7744A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F3246D7F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2018-10-29T20:18:00Z</dcterms:created>
  <dcterms:modified xsi:type="dcterms:W3CDTF">2018-10-29T20:20:00Z</dcterms:modified>
</cp:coreProperties>
</file>