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BB048E" w:rsidRDefault="000D1873" w:rsidP="00BB048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5.1 Application Problem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Default="000D1873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 Posting separate amounts from a journal to general ledger</w:t>
            </w:r>
          </w:p>
          <w:p w:rsidR="000D1873" w:rsidRPr="006C2267" w:rsidRDefault="000D1873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873" w:rsidRDefault="000D1873" w:rsidP="000D187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 Posting separate amounts from a journal to general ledger</w:t>
            </w:r>
          </w:p>
          <w:p w:rsidR="00BB048E" w:rsidRPr="006C2267" w:rsidRDefault="000D1873" w:rsidP="000D187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8E662D" w:rsidRDefault="000D1873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5.4 correcting errors in journal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872AA5" w:rsidRDefault="000D1873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  <w:bookmarkStart w:id="0" w:name="_GoBack"/>
            <w:bookmarkEnd w:id="0"/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B048E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B048E">
        <w:rPr>
          <w:rFonts w:ascii="Arial" w:eastAsia="Times New Roman" w:hAnsi="Arial" w:cs="Arial"/>
          <w:color w:val="000000"/>
          <w:highlight w:val="yellow"/>
        </w:rPr>
        <w:t>10/1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B048E">
        <w:rPr>
          <w:rFonts w:ascii="Arial" w:eastAsia="Times New Roman" w:hAnsi="Arial" w:cs="Arial"/>
          <w:color w:val="000000"/>
          <w:highlight w:val="yellow"/>
        </w:rPr>
        <w:t>10/5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D1873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4B7547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048E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2018-10-29T20:21:00Z</dcterms:created>
  <dcterms:modified xsi:type="dcterms:W3CDTF">2018-10-29T20:23:00Z</dcterms:modified>
</cp:coreProperties>
</file>