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BB048E" w:rsidRDefault="00F45999" w:rsidP="00BB048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Mastery Problem 5.5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99" w:rsidRPr="006C2267" w:rsidRDefault="00F45999" w:rsidP="00F459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Chapter 6</w:t>
            </w:r>
          </w:p>
          <w:p w:rsidR="000D1873" w:rsidRDefault="00F45999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Lecture on 6.1 </w:t>
            </w:r>
          </w:p>
          <w:p w:rsidR="00F45999" w:rsidRPr="006C2267" w:rsidRDefault="00F45999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Stubs attached to checks and endorsements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6C2267" w:rsidRDefault="00F45999" w:rsidP="000D187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Assignment: Application Problem 6.1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8E662D" w:rsidRDefault="00F45999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Application Problem 6.1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Default="00F45999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Lecture: Chapter 6.2</w:t>
            </w:r>
          </w:p>
          <w:p w:rsidR="00F45999" w:rsidRDefault="00F45999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Bank Reconciliation </w:t>
            </w:r>
          </w:p>
          <w:p w:rsidR="00F45999" w:rsidRPr="00872AA5" w:rsidRDefault="00F45999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Bank Statements</w:t>
            </w:r>
            <w:bookmarkStart w:id="0" w:name="_GoBack"/>
            <w:bookmarkEnd w:id="0"/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F45999">
        <w:rPr>
          <w:rFonts w:ascii="Arial" w:eastAsia="Times New Roman" w:hAnsi="Arial" w:cs="Arial"/>
          <w:color w:val="000000"/>
          <w:highlight w:val="yellow"/>
        </w:rPr>
        <w:t>7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B048E">
        <w:rPr>
          <w:rFonts w:ascii="Arial" w:eastAsia="Times New Roman" w:hAnsi="Arial" w:cs="Arial"/>
          <w:color w:val="000000"/>
          <w:highlight w:val="yellow"/>
        </w:rPr>
        <w:t>10/</w:t>
      </w:r>
      <w:r w:rsidR="00F45999">
        <w:rPr>
          <w:rFonts w:ascii="Arial" w:eastAsia="Times New Roman" w:hAnsi="Arial" w:cs="Arial"/>
          <w:color w:val="000000"/>
          <w:highlight w:val="yellow"/>
        </w:rPr>
        <w:t>15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B048E" w:rsidRPr="007F3E53">
        <w:rPr>
          <w:rFonts w:ascii="Arial" w:eastAsia="Times New Roman" w:hAnsi="Arial" w:cs="Arial"/>
          <w:color w:val="000000"/>
          <w:highlight w:val="yellow"/>
        </w:rPr>
        <w:t>10/</w:t>
      </w:r>
      <w:r w:rsidR="00F45999">
        <w:rPr>
          <w:rFonts w:ascii="Arial" w:eastAsia="Times New Roman" w:hAnsi="Arial" w:cs="Arial"/>
          <w:color w:val="000000"/>
          <w:highlight w:val="yellow"/>
        </w:rPr>
        <w:t>19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D1873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4B7547"/>
    <w:rsid w:val="00517839"/>
    <w:rsid w:val="00530C27"/>
    <w:rsid w:val="00545410"/>
    <w:rsid w:val="00671776"/>
    <w:rsid w:val="006B5631"/>
    <w:rsid w:val="006C2267"/>
    <w:rsid w:val="00745DC9"/>
    <w:rsid w:val="00776A8A"/>
    <w:rsid w:val="007F3E53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048E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45999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2018-10-29T20:49:00Z</dcterms:created>
  <dcterms:modified xsi:type="dcterms:W3CDTF">2018-10-29T20:51:00Z</dcterms:modified>
</cp:coreProperties>
</file>