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5B9" w:rsidRPr="001C72FD" w:rsidRDefault="009F4043" w:rsidP="001C72F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reading Chapter 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5B9" w:rsidRDefault="009F4043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10</w:t>
            </w:r>
            <w:r w:rsidR="00186F66">
              <w:rPr>
                <w:rFonts w:ascii="Arial" w:eastAsia="Times New Roman" w:hAnsi="Arial" w:cs="Arial"/>
                <w:color w:val="000000"/>
              </w:rPr>
              <w:t xml:space="preserve"> lecture</w:t>
            </w:r>
          </w:p>
          <w:p w:rsidR="00186F66" w:rsidRDefault="009F4043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10</w:t>
            </w:r>
            <w:r w:rsidR="00186F66">
              <w:rPr>
                <w:rFonts w:ascii="Arial" w:eastAsia="Times New Roman" w:hAnsi="Arial" w:cs="Arial"/>
                <w:color w:val="000000"/>
              </w:rPr>
              <w:t xml:space="preserve"> Takeaway</w:t>
            </w:r>
          </w:p>
          <w:p w:rsidR="006C2267" w:rsidRPr="006C2267" w:rsidRDefault="006C2267" w:rsidP="00DB3D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FD" w:rsidRPr="006C2267" w:rsidRDefault="009F4043" w:rsidP="007B35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Activity: The Big Five Personality Factors (pg. 435)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7B355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FE" w:rsidRDefault="009F4043" w:rsidP="007B35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Big Five Personality Reflection</w:t>
            </w:r>
          </w:p>
          <w:p w:rsidR="009F4043" w:rsidRPr="007B355C" w:rsidRDefault="009F4043" w:rsidP="007B35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Personality Handout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66" w:rsidRPr="007B355C" w:rsidRDefault="009F4043" w:rsidP="00186F6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Paper: Emotional Intelligence</w:t>
            </w:r>
          </w:p>
          <w:p w:rsidR="00130529" w:rsidRPr="007B355C" w:rsidRDefault="00130529" w:rsidP="003351F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926807">
        <w:rPr>
          <w:rFonts w:ascii="Arial" w:eastAsia="Times New Roman" w:hAnsi="Arial" w:cs="Arial"/>
          <w:color w:val="000000"/>
          <w:highlight w:val="yellow"/>
        </w:rPr>
        <w:t>9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3351FE">
        <w:rPr>
          <w:rFonts w:ascii="Arial" w:eastAsia="Times New Roman" w:hAnsi="Arial" w:cs="Arial"/>
          <w:color w:val="000000"/>
          <w:highlight w:val="yellow"/>
        </w:rPr>
        <w:t>Monday 10/</w:t>
      </w:r>
      <w:r w:rsidR="00186F66">
        <w:rPr>
          <w:rFonts w:ascii="Arial" w:eastAsia="Times New Roman" w:hAnsi="Arial" w:cs="Arial"/>
          <w:color w:val="000000"/>
          <w:highlight w:val="yellow"/>
        </w:rPr>
        <w:t>2</w:t>
      </w:r>
      <w:r w:rsidR="00926807">
        <w:rPr>
          <w:rFonts w:ascii="Arial" w:eastAsia="Times New Roman" w:hAnsi="Arial" w:cs="Arial"/>
          <w:color w:val="000000"/>
          <w:highlight w:val="yellow"/>
        </w:rPr>
        <w:t>9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E53CC2" w:rsidRPr="00E53CC2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926807">
        <w:rPr>
          <w:rFonts w:ascii="Arial" w:eastAsia="Times New Roman" w:hAnsi="Arial" w:cs="Arial"/>
          <w:color w:val="000000"/>
          <w:highlight w:val="yellow"/>
        </w:rPr>
        <w:t>11/2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30529"/>
    <w:rsid w:val="00152709"/>
    <w:rsid w:val="0016017F"/>
    <w:rsid w:val="0016555E"/>
    <w:rsid w:val="00186F66"/>
    <w:rsid w:val="001C72FD"/>
    <w:rsid w:val="001D6111"/>
    <w:rsid w:val="001F18FA"/>
    <w:rsid w:val="001F5F03"/>
    <w:rsid w:val="00205BAD"/>
    <w:rsid w:val="00297E17"/>
    <w:rsid w:val="002B7141"/>
    <w:rsid w:val="003351FE"/>
    <w:rsid w:val="00336EE2"/>
    <w:rsid w:val="0036002D"/>
    <w:rsid w:val="00372C62"/>
    <w:rsid w:val="003B55B9"/>
    <w:rsid w:val="0045448C"/>
    <w:rsid w:val="00517839"/>
    <w:rsid w:val="00530C27"/>
    <w:rsid w:val="00545410"/>
    <w:rsid w:val="00671776"/>
    <w:rsid w:val="006A70DF"/>
    <w:rsid w:val="006B5631"/>
    <w:rsid w:val="006C2267"/>
    <w:rsid w:val="00745DC9"/>
    <w:rsid w:val="00776A8A"/>
    <w:rsid w:val="007B355C"/>
    <w:rsid w:val="00806979"/>
    <w:rsid w:val="0082014B"/>
    <w:rsid w:val="00835D16"/>
    <w:rsid w:val="0084601C"/>
    <w:rsid w:val="00872D89"/>
    <w:rsid w:val="008D0F02"/>
    <w:rsid w:val="008E662D"/>
    <w:rsid w:val="00926807"/>
    <w:rsid w:val="009325ED"/>
    <w:rsid w:val="00935FB6"/>
    <w:rsid w:val="009973F2"/>
    <w:rsid w:val="009A6C28"/>
    <w:rsid w:val="009F2162"/>
    <w:rsid w:val="009F4043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DB3D2D"/>
    <w:rsid w:val="00E0305F"/>
    <w:rsid w:val="00E53CC2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22BD3ADE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2018-10-29T19:46:00Z</dcterms:created>
  <dcterms:modified xsi:type="dcterms:W3CDTF">2018-10-29T19:46:00Z</dcterms:modified>
</cp:coreProperties>
</file>