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16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653"/>
        <w:gridCol w:w="5410"/>
      </w:tblGrid>
      <w:tr w:rsidR="00372C62" w:rsidRPr="00C77543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Day of the Week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Daily Activities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C77543" w:rsidRDefault="00C77543" w:rsidP="00C77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543">
              <w:rPr>
                <w:rFonts w:ascii="Arial" w:eastAsia="Times New Roman" w:hAnsi="Arial" w:cs="Arial"/>
                <w:b/>
                <w:color w:val="000000"/>
              </w:rPr>
              <w:t>Homework/Assignments</w:t>
            </w: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1F5F0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Monday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5769" w:rsidRPr="006C2267" w:rsidRDefault="00F74597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 – Snow Day!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C28" w:rsidRPr="00372C62" w:rsidRDefault="009A6C28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Tuesday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267" w:rsidRPr="006C2267" w:rsidRDefault="00F74597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School – Snow Day!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806979" w:rsidRDefault="00C77543" w:rsidP="0067177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Wednesday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662D" w:rsidRDefault="008E662D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Syllabus</w:t>
            </w:r>
          </w:p>
          <w:p w:rsidR="008E662D" w:rsidRDefault="008E662D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Seating Charts</w:t>
            </w:r>
          </w:p>
          <w:p w:rsidR="008E662D" w:rsidRDefault="008E662D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Google Classroom Registration</w:t>
            </w:r>
          </w:p>
          <w:p w:rsidR="00F74597" w:rsidRPr="006C2267" w:rsidRDefault="00F74597" w:rsidP="00CB4F5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Pre-Test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6C2267" w:rsidRDefault="00C77543" w:rsidP="006717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543" w:rsidRPr="006C2267" w:rsidRDefault="00C77543" w:rsidP="00C775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Thursday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A8D" w:rsidRDefault="00F74597" w:rsidP="00CF0A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Vocab</w:t>
            </w:r>
          </w:p>
          <w:p w:rsidR="00F74597" w:rsidRPr="008E662D" w:rsidRDefault="00F74597" w:rsidP="00CF0AC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Scavenger Hunt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543" w:rsidRPr="00745DC9" w:rsidRDefault="00C77543" w:rsidP="00EA2A8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C62" w:rsidRPr="006C2267" w:rsidTr="00872D8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3563" w:rsidRPr="006C2267" w:rsidRDefault="00A03563" w:rsidP="00C775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C2267">
              <w:rPr>
                <w:rFonts w:ascii="Arial" w:eastAsia="Times New Roman" w:hAnsi="Arial" w:cs="Arial"/>
                <w:b/>
                <w:color w:val="000000"/>
              </w:rPr>
              <w:t>Friday</w:t>
            </w:r>
          </w:p>
        </w:tc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A37" w:rsidRPr="006C2267" w:rsidRDefault="00F74597" w:rsidP="008E662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Internet Safety PowerPoint and Student Notes</w:t>
            </w:r>
          </w:p>
          <w:p w:rsidR="00372C62" w:rsidRPr="006C2267" w:rsidRDefault="00372C62" w:rsidP="008E662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23" w:rsidRDefault="00F74597" w:rsidP="00DA312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Internet Safety Vocab</w:t>
            </w:r>
          </w:p>
          <w:p w:rsidR="00F74597" w:rsidRDefault="00F74597" w:rsidP="00DA3123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Internet Safety Scavenger Hunt</w:t>
            </w:r>
          </w:p>
          <w:p w:rsidR="001C739B" w:rsidRDefault="00F74597" w:rsidP="001C739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Due: Internet Safety PowerPoint Student Notes</w:t>
            </w:r>
          </w:p>
          <w:p w:rsidR="001C739B" w:rsidRPr="001C739B" w:rsidRDefault="001C739B" w:rsidP="001C739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Students need to change 2 behaviors over the weekend for the internet safety and write a reflection paper</w:t>
            </w:r>
            <w:bookmarkStart w:id="0" w:name="_GoBack"/>
            <w:bookmarkEnd w:id="0"/>
          </w:p>
          <w:p w:rsidR="00A81A37" w:rsidRPr="00A81A37" w:rsidRDefault="00A81A37" w:rsidP="00DA3123">
            <w:pPr>
              <w:pStyle w:val="ListParagraph"/>
              <w:spacing w:after="0" w:line="240" w:lineRule="auto"/>
              <w:ind w:left="21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7543" w:rsidRPr="006C2267" w:rsidRDefault="008D0F02" w:rsidP="00C775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highlight w:val="yellow"/>
        </w:rPr>
        <w:t xml:space="preserve">Week </w:t>
      </w:r>
      <w:r w:rsidR="00517839">
        <w:rPr>
          <w:rFonts w:ascii="Arial" w:eastAsia="Times New Roman" w:hAnsi="Arial" w:cs="Arial"/>
          <w:color w:val="000000"/>
          <w:highlight w:val="yellow"/>
        </w:rPr>
        <w:t>1</w:t>
      </w:r>
      <w:r w:rsidR="00C77543" w:rsidRPr="006C2267">
        <w:rPr>
          <w:rFonts w:ascii="Arial" w:eastAsia="Times New Roman" w:hAnsi="Arial" w:cs="Arial"/>
          <w:color w:val="000000"/>
          <w:highlight w:val="yellow"/>
        </w:rPr>
        <w:t xml:space="preserve">: </w:t>
      </w:r>
      <w:r w:rsidR="0016555E">
        <w:rPr>
          <w:rFonts w:ascii="Arial" w:eastAsia="Times New Roman" w:hAnsi="Arial" w:cs="Arial"/>
          <w:color w:val="000000"/>
          <w:highlight w:val="yellow"/>
        </w:rPr>
        <w:t>Monday 1/</w:t>
      </w:r>
      <w:r w:rsidR="00F74597">
        <w:rPr>
          <w:rFonts w:ascii="Arial" w:eastAsia="Times New Roman" w:hAnsi="Arial" w:cs="Arial"/>
          <w:color w:val="000000"/>
          <w:highlight w:val="yellow"/>
        </w:rPr>
        <w:t>22</w:t>
      </w:r>
      <w:r>
        <w:rPr>
          <w:rFonts w:ascii="Arial" w:eastAsia="Times New Roman" w:hAnsi="Arial" w:cs="Arial"/>
          <w:color w:val="000000"/>
          <w:highlight w:val="yellow"/>
        </w:rPr>
        <w:t xml:space="preserve"> </w:t>
      </w:r>
      <w:r w:rsidRPr="00517839">
        <w:rPr>
          <w:rFonts w:ascii="Arial" w:eastAsia="Times New Roman" w:hAnsi="Arial" w:cs="Arial"/>
          <w:color w:val="000000"/>
          <w:highlight w:val="yellow"/>
        </w:rPr>
        <w:t xml:space="preserve">– </w:t>
      </w:r>
      <w:r w:rsidR="00F74597">
        <w:rPr>
          <w:rFonts w:ascii="Arial" w:eastAsia="Times New Roman" w:hAnsi="Arial" w:cs="Arial"/>
          <w:color w:val="000000"/>
          <w:highlight w:val="yellow"/>
        </w:rPr>
        <w:t>Friday</w:t>
      </w:r>
      <w:r w:rsidR="00517839" w:rsidRPr="00517839">
        <w:rPr>
          <w:rFonts w:ascii="Arial" w:eastAsia="Times New Roman" w:hAnsi="Arial" w:cs="Arial"/>
          <w:color w:val="000000"/>
          <w:highlight w:val="yellow"/>
        </w:rPr>
        <w:t xml:space="preserve"> 1/</w:t>
      </w:r>
      <w:r w:rsidR="00F74597">
        <w:rPr>
          <w:rFonts w:ascii="Arial" w:eastAsia="Times New Roman" w:hAnsi="Arial" w:cs="Arial"/>
          <w:color w:val="000000"/>
          <w:highlight w:val="yellow"/>
        </w:rPr>
        <w:t>26</w:t>
      </w:r>
    </w:p>
    <w:p w:rsidR="00C77543" w:rsidRPr="006C2267" w:rsidRDefault="00C77543" w:rsidP="00C775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6111" w:rsidRDefault="001D6111"/>
    <w:sectPr w:rsidR="001D6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2E49"/>
    <w:multiLevelType w:val="multilevel"/>
    <w:tmpl w:val="BD24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6721F"/>
    <w:multiLevelType w:val="hybridMultilevel"/>
    <w:tmpl w:val="BD3C3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4D4E19"/>
    <w:multiLevelType w:val="multilevel"/>
    <w:tmpl w:val="C19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E53B5D"/>
    <w:multiLevelType w:val="multilevel"/>
    <w:tmpl w:val="590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57D51"/>
    <w:multiLevelType w:val="hybridMultilevel"/>
    <w:tmpl w:val="A29E1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020E34"/>
    <w:multiLevelType w:val="hybridMultilevel"/>
    <w:tmpl w:val="12DE2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E66B18"/>
    <w:multiLevelType w:val="multilevel"/>
    <w:tmpl w:val="8FB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2D1B5D"/>
    <w:multiLevelType w:val="multilevel"/>
    <w:tmpl w:val="F6F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6764A"/>
    <w:multiLevelType w:val="multilevel"/>
    <w:tmpl w:val="7C10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F3653"/>
    <w:multiLevelType w:val="multilevel"/>
    <w:tmpl w:val="740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43"/>
    <w:rsid w:val="00062D19"/>
    <w:rsid w:val="000A2FD8"/>
    <w:rsid w:val="000C55B9"/>
    <w:rsid w:val="00120B02"/>
    <w:rsid w:val="00152709"/>
    <w:rsid w:val="0016017F"/>
    <w:rsid w:val="0016555E"/>
    <w:rsid w:val="001C739B"/>
    <w:rsid w:val="001D6111"/>
    <w:rsid w:val="001F18FA"/>
    <w:rsid w:val="001F5F03"/>
    <w:rsid w:val="00205BAD"/>
    <w:rsid w:val="002B7141"/>
    <w:rsid w:val="00336EE2"/>
    <w:rsid w:val="0036002D"/>
    <w:rsid w:val="00372C62"/>
    <w:rsid w:val="0045448C"/>
    <w:rsid w:val="00517839"/>
    <w:rsid w:val="00530C27"/>
    <w:rsid w:val="00545410"/>
    <w:rsid w:val="00671776"/>
    <w:rsid w:val="006B5631"/>
    <w:rsid w:val="006C2267"/>
    <w:rsid w:val="00745DC9"/>
    <w:rsid w:val="00776A8A"/>
    <w:rsid w:val="00806979"/>
    <w:rsid w:val="0082014B"/>
    <w:rsid w:val="00835D16"/>
    <w:rsid w:val="0084601C"/>
    <w:rsid w:val="00872D89"/>
    <w:rsid w:val="008D0F02"/>
    <w:rsid w:val="008E662D"/>
    <w:rsid w:val="009325ED"/>
    <w:rsid w:val="00935FB6"/>
    <w:rsid w:val="009973F2"/>
    <w:rsid w:val="009A6C28"/>
    <w:rsid w:val="009F2162"/>
    <w:rsid w:val="00A03563"/>
    <w:rsid w:val="00A056A0"/>
    <w:rsid w:val="00A3046D"/>
    <w:rsid w:val="00A573BA"/>
    <w:rsid w:val="00A81A37"/>
    <w:rsid w:val="00A86FC8"/>
    <w:rsid w:val="00AA57B4"/>
    <w:rsid w:val="00AD733E"/>
    <w:rsid w:val="00B1693D"/>
    <w:rsid w:val="00B50C36"/>
    <w:rsid w:val="00B527E8"/>
    <w:rsid w:val="00BF0F73"/>
    <w:rsid w:val="00C10C2E"/>
    <w:rsid w:val="00C17201"/>
    <w:rsid w:val="00C51D61"/>
    <w:rsid w:val="00C77543"/>
    <w:rsid w:val="00C91E5A"/>
    <w:rsid w:val="00CB4F5F"/>
    <w:rsid w:val="00CF0ACA"/>
    <w:rsid w:val="00D054EF"/>
    <w:rsid w:val="00D77214"/>
    <w:rsid w:val="00DA3123"/>
    <w:rsid w:val="00E0305F"/>
    <w:rsid w:val="00E920CC"/>
    <w:rsid w:val="00EA2A8D"/>
    <w:rsid w:val="00F019CC"/>
    <w:rsid w:val="00F74597"/>
    <w:rsid w:val="00F80926"/>
    <w:rsid w:val="00F95769"/>
    <w:rsid w:val="00FD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13BC4-0258-4B6F-978B-DBA96C65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D84A1467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Modl, Nicole</dc:creator>
  <cp:keywords/>
  <dc:description/>
  <cp:lastModifiedBy>Modl, Nicole</cp:lastModifiedBy>
  <cp:revision>4</cp:revision>
  <dcterms:created xsi:type="dcterms:W3CDTF">2018-01-28T19:57:00Z</dcterms:created>
  <dcterms:modified xsi:type="dcterms:W3CDTF">2018-01-28T20:01:00Z</dcterms:modified>
</cp:coreProperties>
</file>