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769" w:rsidRDefault="00BD222F" w:rsidP="00BD222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Reflection Paper – 2 ways students improved their Internet safety over the weekend</w:t>
            </w:r>
          </w:p>
          <w:p w:rsidR="00BD222F" w:rsidRPr="00BD222F" w:rsidRDefault="00BD222F" w:rsidP="00BD222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Internet Safety and Cyberbullying Pledge Poster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67" w:rsidRDefault="00393DA4" w:rsidP="00BD222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Internet Safety and Cyberbullying Pledge Poster</w:t>
            </w:r>
          </w:p>
          <w:p w:rsidR="00393DA4" w:rsidRPr="00BD222F" w:rsidRDefault="00393DA4" w:rsidP="00BD222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Internet Safety Worksheet/open note quiz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37A" w:rsidRPr="0009537A" w:rsidRDefault="0009537A" w:rsidP="0009537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DUE: Internet Safety Pledge Poster</w:t>
            </w:r>
          </w:p>
          <w:p w:rsidR="0009537A" w:rsidRPr="00806979" w:rsidRDefault="006D19D9" w:rsidP="0009537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DUE</w:t>
            </w:r>
            <w:r w:rsidR="0009537A">
              <w:rPr>
                <w:rFonts w:ascii="Arial" w:eastAsia="Times New Roman" w:hAnsi="Arial" w:cs="Arial"/>
                <w:color w:val="000000"/>
              </w:rPr>
              <w:t>: Internet Safety Worksheet</w:t>
            </w:r>
          </w:p>
          <w:p w:rsidR="00C77543" w:rsidRPr="00806979" w:rsidRDefault="00C77543" w:rsidP="0009537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2F" w:rsidRDefault="004104B4" w:rsidP="00BD222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Computer Basics PowerPoint</w:t>
            </w:r>
          </w:p>
          <w:p w:rsidR="00090B48" w:rsidRPr="006C2267" w:rsidRDefault="00090B48" w:rsidP="00BD222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Computer Basics – student Notes</w:t>
            </w:r>
          </w:p>
          <w:p w:rsidR="00F74597" w:rsidRPr="006C2267" w:rsidRDefault="00F74597" w:rsidP="00BD222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48" w:rsidRPr="006C2267" w:rsidRDefault="00090B48" w:rsidP="00090B4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Computer Basics – Student Notes</w:t>
            </w:r>
          </w:p>
          <w:p w:rsidR="00C77543" w:rsidRPr="006C2267" w:rsidRDefault="00C77543" w:rsidP="0067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2F" w:rsidRDefault="00955700" w:rsidP="00BD222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Computer Basics Worksheet</w:t>
            </w:r>
          </w:p>
          <w:p w:rsidR="00E438DE" w:rsidRPr="008E662D" w:rsidRDefault="00E438DE" w:rsidP="00BD222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Computer Parts Definitions</w:t>
            </w:r>
          </w:p>
          <w:p w:rsidR="00F74597" w:rsidRPr="008E662D" w:rsidRDefault="00F74597" w:rsidP="00BD222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62" w:rsidRPr="006C2267" w:rsidRDefault="00E438DE" w:rsidP="00BD222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Computer Basics Quiz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AC489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4104B4">
        <w:rPr>
          <w:rFonts w:ascii="Arial" w:eastAsia="Times New Roman" w:hAnsi="Arial" w:cs="Arial"/>
          <w:color w:val="000000"/>
          <w:highlight w:val="yellow"/>
        </w:rPr>
        <w:t>2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>Monday 1/</w:t>
      </w:r>
      <w:r w:rsidR="00AC489D">
        <w:rPr>
          <w:rFonts w:ascii="Arial" w:eastAsia="Times New Roman" w:hAnsi="Arial" w:cs="Arial"/>
          <w:color w:val="000000"/>
          <w:highlight w:val="yellow"/>
        </w:rPr>
        <w:t>29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F74597">
        <w:rPr>
          <w:rFonts w:ascii="Arial" w:eastAsia="Times New Roman" w:hAnsi="Arial" w:cs="Arial"/>
          <w:color w:val="000000"/>
          <w:highlight w:val="yellow"/>
        </w:rPr>
        <w:t>Friday</w:t>
      </w:r>
      <w:r w:rsidR="00AC489D">
        <w:rPr>
          <w:rFonts w:ascii="Arial" w:eastAsia="Times New Roman" w:hAnsi="Arial" w:cs="Arial"/>
          <w:color w:val="000000"/>
          <w:highlight w:val="yellow"/>
        </w:rPr>
        <w:t xml:space="preserve"> 2/2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numPicBullet w:numPicBulletId="3">
    <w:pict>
      <v:shape id="_x0000_i1101" type="#_x0000_t75" style="width:3in;height:3in" o:bullet="t"/>
    </w:pict>
  </w:numPicBullet>
  <w:numPicBullet w:numPicBulletId="4">
    <w:pict>
      <v:shape id="_x0000_i1102" type="#_x0000_t75" style="width:3in;height:3in" o:bullet="t"/>
    </w:pict>
  </w:numPicBullet>
  <w:numPicBullet w:numPicBulletId="5">
    <w:pict>
      <v:shape id="_x0000_i1103" type="#_x0000_t75" style="width:3in;height:3in" o:bullet="t"/>
    </w:pict>
  </w:numPicBullet>
  <w:numPicBullet w:numPicBulletId="6">
    <w:pict>
      <v:shape id="_x0000_i1104" type="#_x0000_t75" style="width:3in;height:3in" o:bullet="t"/>
    </w:pict>
  </w:numPicBullet>
  <w:numPicBullet w:numPicBulletId="7">
    <w:pict>
      <v:shape id="_x0000_i1105" type="#_x0000_t75" style="width:3in;height:3in" o:bullet="t"/>
    </w:pict>
  </w:numPicBullet>
  <w:numPicBullet w:numPicBulletId="8">
    <w:pict>
      <v:shape id="_x0000_i1106" type="#_x0000_t75" style="width:3in;height:3in" o:bullet="t"/>
    </w:pict>
  </w:numPicBullet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57D51"/>
    <w:multiLevelType w:val="hybridMultilevel"/>
    <w:tmpl w:val="A29E1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90B48"/>
    <w:rsid w:val="0009537A"/>
    <w:rsid w:val="000A2FD8"/>
    <w:rsid w:val="000C55B9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393DA4"/>
    <w:rsid w:val="004104B4"/>
    <w:rsid w:val="0045448C"/>
    <w:rsid w:val="00517839"/>
    <w:rsid w:val="00530C27"/>
    <w:rsid w:val="00545410"/>
    <w:rsid w:val="00671776"/>
    <w:rsid w:val="006B5631"/>
    <w:rsid w:val="006C2267"/>
    <w:rsid w:val="006D19D9"/>
    <w:rsid w:val="00745DC9"/>
    <w:rsid w:val="00776A8A"/>
    <w:rsid w:val="00806979"/>
    <w:rsid w:val="0082014B"/>
    <w:rsid w:val="00835D16"/>
    <w:rsid w:val="0084601C"/>
    <w:rsid w:val="00872D89"/>
    <w:rsid w:val="008D0F02"/>
    <w:rsid w:val="008E662D"/>
    <w:rsid w:val="009325ED"/>
    <w:rsid w:val="00935FB6"/>
    <w:rsid w:val="00955700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C489D"/>
    <w:rsid w:val="00AD733E"/>
    <w:rsid w:val="00B1693D"/>
    <w:rsid w:val="00B50C36"/>
    <w:rsid w:val="00B527E8"/>
    <w:rsid w:val="00BD222F"/>
    <w:rsid w:val="00BF0F73"/>
    <w:rsid w:val="00C10C2E"/>
    <w:rsid w:val="00C17201"/>
    <w:rsid w:val="00C51D61"/>
    <w:rsid w:val="00C77543"/>
    <w:rsid w:val="00C91E5A"/>
    <w:rsid w:val="00CB4F5F"/>
    <w:rsid w:val="00CF0ACA"/>
    <w:rsid w:val="00D054EF"/>
    <w:rsid w:val="00D77214"/>
    <w:rsid w:val="00DA3123"/>
    <w:rsid w:val="00E0305F"/>
    <w:rsid w:val="00E438DE"/>
    <w:rsid w:val="00E920CC"/>
    <w:rsid w:val="00EA2A8D"/>
    <w:rsid w:val="00F019CC"/>
    <w:rsid w:val="00F74597"/>
    <w:rsid w:val="00F80926"/>
    <w:rsid w:val="00F95769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D84A1467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11</cp:revision>
  <dcterms:created xsi:type="dcterms:W3CDTF">2018-01-28T19:59:00Z</dcterms:created>
  <dcterms:modified xsi:type="dcterms:W3CDTF">2018-01-28T20:15:00Z</dcterms:modified>
</cp:coreProperties>
</file>