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7"/>
        <w:gridCol w:w="5433"/>
        <w:gridCol w:w="3790"/>
      </w:tblGrid>
      <w:tr w:rsidR="00620D8B" w:rsidRPr="00C77543" w:rsidTr="00620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620D8B" w:rsidRPr="00C77543" w:rsidTr="00620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2C6699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909" w:rsidRDefault="00571954" w:rsidP="00B46E2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Weekly Article Summary 8/9</w:t>
            </w:r>
          </w:p>
          <w:p w:rsidR="00E74A78" w:rsidRPr="00E74A78" w:rsidRDefault="00E74A78" w:rsidP="00E74A78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Chapter 5 Vocab and Entrepreneur Characteristics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D8B" w:rsidRPr="00C77543" w:rsidTr="00620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9A0" w:rsidRPr="002C6699" w:rsidRDefault="00E74A78" w:rsidP="00B2670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Food Truck Project Introduction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0D8B" w:rsidRPr="00620D8B" w:rsidRDefault="00620D8B" w:rsidP="002C6699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D8B" w:rsidRPr="00C77543" w:rsidTr="002C66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699" w:rsidRDefault="00B2670D" w:rsidP="00620D8B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Corporation Project – Presentations</w:t>
            </w:r>
          </w:p>
          <w:p w:rsidR="00E74A78" w:rsidRPr="00620D8B" w:rsidRDefault="00E74A78" w:rsidP="00620D8B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Group Assignments: Business Name and Concept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D8B" w:rsidRPr="00C77543" w:rsidTr="002C66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92E" w:rsidRPr="00B1492E" w:rsidRDefault="00E74A78" w:rsidP="00B1492E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Industry Overview Questions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D8B" w:rsidRPr="00C77543" w:rsidTr="002C66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D8B" w:rsidRPr="00C77543" w:rsidRDefault="00E74A78" w:rsidP="00B77AD5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Industry Overview Questions (continued)</w:t>
            </w:r>
            <w:bookmarkStart w:id="0" w:name="_GoBack"/>
            <w:bookmarkEnd w:id="0"/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D8B" w:rsidRPr="00C77543" w:rsidRDefault="00620D8B" w:rsidP="00BB3739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77543" w:rsidRPr="00C77543" w:rsidRDefault="00BF49A0" w:rsidP="002C6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B46E26">
        <w:rPr>
          <w:rFonts w:ascii="Arial" w:eastAsia="Times New Roman" w:hAnsi="Arial" w:cs="Arial"/>
          <w:color w:val="000000"/>
          <w:highlight w:val="yellow"/>
        </w:rPr>
        <w:t>10</w:t>
      </w:r>
      <w:r w:rsidR="00C77543" w:rsidRPr="00C77543">
        <w:rPr>
          <w:rFonts w:ascii="Arial" w:eastAsia="Times New Roman" w:hAnsi="Arial" w:cs="Arial"/>
          <w:color w:val="000000"/>
          <w:highlight w:val="yellow"/>
        </w:rPr>
        <w:t xml:space="preserve">: </w:t>
      </w:r>
      <w:r w:rsidR="00202909">
        <w:rPr>
          <w:rFonts w:ascii="Arial" w:eastAsia="Times New Roman" w:hAnsi="Arial" w:cs="Arial"/>
          <w:color w:val="000000"/>
          <w:highlight w:val="yellow"/>
        </w:rPr>
        <w:t xml:space="preserve">Monday </w:t>
      </w:r>
      <w:r w:rsidR="00B46E26">
        <w:rPr>
          <w:rFonts w:ascii="Arial" w:eastAsia="Times New Roman" w:hAnsi="Arial" w:cs="Arial"/>
          <w:color w:val="000000"/>
          <w:highlight w:val="yellow"/>
        </w:rPr>
        <w:t>4/1</w:t>
      </w:r>
      <w:r w:rsidR="00484594">
        <w:rPr>
          <w:rFonts w:ascii="Arial" w:eastAsia="Times New Roman" w:hAnsi="Arial" w:cs="Arial"/>
          <w:color w:val="000000"/>
          <w:highlight w:val="yellow"/>
        </w:rPr>
        <w:t xml:space="preserve"> </w:t>
      </w:r>
      <w:r w:rsidR="00202909">
        <w:rPr>
          <w:rFonts w:ascii="Arial" w:eastAsia="Times New Roman" w:hAnsi="Arial" w:cs="Arial"/>
          <w:color w:val="000000"/>
          <w:highlight w:val="yellow"/>
        </w:rPr>
        <w:t xml:space="preserve">- Friday </w:t>
      </w:r>
      <w:r w:rsidR="00B46E26">
        <w:rPr>
          <w:rFonts w:ascii="Arial" w:eastAsia="Times New Roman" w:hAnsi="Arial" w:cs="Arial"/>
          <w:color w:val="000000"/>
          <w:highlight w:val="yellow"/>
        </w:rPr>
        <w:t>4/5</w:t>
      </w:r>
      <w:r w:rsidR="00C77543" w:rsidRPr="00C77543">
        <w:rPr>
          <w:rFonts w:ascii="Arial" w:eastAsia="Times New Roman" w:hAnsi="Arial" w:cs="Arial"/>
          <w:color w:val="000000"/>
          <w:highlight w:val="yellow"/>
        </w:rPr>
        <w:t xml:space="preserve"> </w:t>
      </w:r>
    </w:p>
    <w:p w:rsidR="001D6111" w:rsidRDefault="001D6111"/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1C5527"/>
    <w:rsid w:val="001D6111"/>
    <w:rsid w:val="00202909"/>
    <w:rsid w:val="002C6699"/>
    <w:rsid w:val="003C6779"/>
    <w:rsid w:val="004072FF"/>
    <w:rsid w:val="00484594"/>
    <w:rsid w:val="00571954"/>
    <w:rsid w:val="00620D8B"/>
    <w:rsid w:val="006A6029"/>
    <w:rsid w:val="00A64CEF"/>
    <w:rsid w:val="00B1492E"/>
    <w:rsid w:val="00B2670D"/>
    <w:rsid w:val="00B46E26"/>
    <w:rsid w:val="00B77AD5"/>
    <w:rsid w:val="00BB3739"/>
    <w:rsid w:val="00BF49A0"/>
    <w:rsid w:val="00C77543"/>
    <w:rsid w:val="00E45006"/>
    <w:rsid w:val="00E7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0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27C975D1</Template>
  <TotalTime>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5</cp:revision>
  <dcterms:created xsi:type="dcterms:W3CDTF">2019-04-16T20:16:00Z</dcterms:created>
  <dcterms:modified xsi:type="dcterms:W3CDTF">2019-04-16T20:20:00Z</dcterms:modified>
</cp:coreProperties>
</file>