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909" w:rsidRDefault="00FA5CDC" w:rsidP="00B46E2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10/11</w:t>
            </w:r>
          </w:p>
          <w:p w:rsidR="00E74A78" w:rsidRPr="00E74A78" w:rsidRDefault="00FA5CDC" w:rsidP="00E74A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Industry Overview Summary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FA5CDC" w:rsidP="00B267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Industry Overview Section of Business Plan due into Google Classroom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A78" w:rsidRPr="00620D8B" w:rsidRDefault="004567AF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Management Team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4567AF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DUE: </w:t>
            </w:r>
            <w:r>
              <w:rPr>
                <w:rFonts w:ascii="Arial" w:eastAsia="Times New Roman" w:hAnsi="Arial" w:cs="Arial"/>
                <w:color w:val="000000"/>
              </w:rPr>
              <w:t>Management Team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4567AF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Company Description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567AF">
        <w:rPr>
          <w:rFonts w:ascii="Arial" w:eastAsia="Times New Roman" w:hAnsi="Arial" w:cs="Arial"/>
          <w:color w:val="000000"/>
          <w:highlight w:val="yellow"/>
        </w:rPr>
        <w:t>11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46E26">
        <w:rPr>
          <w:rFonts w:ascii="Arial" w:eastAsia="Times New Roman" w:hAnsi="Arial" w:cs="Arial"/>
          <w:color w:val="000000"/>
          <w:highlight w:val="yellow"/>
        </w:rPr>
        <w:t>4/</w:t>
      </w:r>
      <w:r w:rsidR="00FA5CDC">
        <w:rPr>
          <w:rFonts w:ascii="Arial" w:eastAsia="Times New Roman" w:hAnsi="Arial" w:cs="Arial"/>
          <w:color w:val="000000"/>
          <w:highlight w:val="yellow"/>
        </w:rPr>
        <w:t>8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- Friday </w:t>
      </w:r>
      <w:r w:rsidR="00FA5CDC">
        <w:rPr>
          <w:rFonts w:ascii="Arial" w:eastAsia="Times New Roman" w:hAnsi="Arial" w:cs="Arial"/>
          <w:color w:val="000000"/>
          <w:highlight w:val="yellow"/>
        </w:rPr>
        <w:t>4/12</w:t>
      </w:r>
      <w:bookmarkStart w:id="0" w:name="_GoBack"/>
      <w:bookmarkEnd w:id="0"/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02909"/>
    <w:rsid w:val="002C6699"/>
    <w:rsid w:val="003C6779"/>
    <w:rsid w:val="004072FF"/>
    <w:rsid w:val="004567AF"/>
    <w:rsid w:val="00484594"/>
    <w:rsid w:val="00571954"/>
    <w:rsid w:val="00620D8B"/>
    <w:rsid w:val="006A6029"/>
    <w:rsid w:val="00A64CEF"/>
    <w:rsid w:val="00B1492E"/>
    <w:rsid w:val="00B2670D"/>
    <w:rsid w:val="00B46E26"/>
    <w:rsid w:val="00B77AD5"/>
    <w:rsid w:val="00BB3739"/>
    <w:rsid w:val="00BF49A0"/>
    <w:rsid w:val="00C77543"/>
    <w:rsid w:val="00E45006"/>
    <w:rsid w:val="00E74A78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2019-04-16T20:21:00Z</dcterms:created>
  <dcterms:modified xsi:type="dcterms:W3CDTF">2019-04-16T20:23:00Z</dcterms:modified>
</cp:coreProperties>
</file>