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699" w:rsidRDefault="00B1492E" w:rsidP="00BF49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3</w:t>
            </w:r>
          </w:p>
          <w:p w:rsidR="00BF49A0" w:rsidRPr="00BF49A0" w:rsidRDefault="00B1492E" w:rsidP="00BF49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 and 2 Test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B1492E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3 Vocab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Pr="00620D8B" w:rsidRDefault="00B1492E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3 PowerPoint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B1492E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3.1 Worksheet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B1492E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Article, Vocab, 3.1 Worksheet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B1492E">
        <w:rPr>
          <w:rFonts w:ascii="Arial" w:eastAsia="Times New Roman" w:hAnsi="Arial" w:cs="Arial"/>
          <w:color w:val="000000"/>
          <w:highlight w:val="yellow"/>
        </w:rPr>
        <w:t>3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492E">
        <w:rPr>
          <w:rFonts w:ascii="Arial" w:eastAsia="Times New Roman" w:hAnsi="Arial" w:cs="Arial"/>
          <w:color w:val="000000"/>
          <w:highlight w:val="yellow"/>
        </w:rPr>
        <w:t>Monday 2/4 - Friday 2/8</w:t>
      </w:r>
      <w:bookmarkStart w:id="0" w:name="_GoBack"/>
      <w:bookmarkEnd w:id="0"/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C6699"/>
    <w:rsid w:val="00620D8B"/>
    <w:rsid w:val="00B1492E"/>
    <w:rsid w:val="00BB3739"/>
    <w:rsid w:val="00BF49A0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2019-04-16T19:58:00Z</dcterms:created>
  <dcterms:modified xsi:type="dcterms:W3CDTF">2019-04-16T20:00:00Z</dcterms:modified>
</cp:coreProperties>
</file>