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699" w:rsidRDefault="00B77AD5" w:rsidP="00BF49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4</w:t>
            </w:r>
          </w:p>
          <w:p w:rsidR="00BF49A0" w:rsidRPr="00BF49A0" w:rsidRDefault="00B77AD5" w:rsidP="00BF49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3 Quiz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B1492E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Chapter </w:t>
            </w:r>
            <w:r w:rsidR="00B77AD5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 Vocab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Pr="00620D8B" w:rsidRDefault="00B77AD5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4</w:t>
            </w:r>
            <w:r w:rsidR="00B1492E">
              <w:rPr>
                <w:rFonts w:ascii="Arial" w:eastAsia="Times New Roman" w:hAnsi="Arial" w:cs="Arial"/>
                <w:color w:val="000000"/>
              </w:rPr>
              <w:t xml:space="preserve"> PowerPoint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B77AD5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Business Ethics: Getting Started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B1492E" w:rsidP="00B77A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DUE: Article, Vocab, </w:t>
            </w:r>
            <w:r w:rsidR="00B77AD5">
              <w:rPr>
                <w:rFonts w:ascii="Arial" w:eastAsia="Times New Roman" w:hAnsi="Arial" w:cs="Arial"/>
                <w:color w:val="000000"/>
              </w:rPr>
              <w:t>Business Ethics: Getting Started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B77AD5">
        <w:rPr>
          <w:rFonts w:ascii="Arial" w:eastAsia="Times New Roman" w:hAnsi="Arial" w:cs="Arial"/>
          <w:color w:val="000000"/>
          <w:highlight w:val="yellow"/>
        </w:rPr>
        <w:t>4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492E">
        <w:rPr>
          <w:rFonts w:ascii="Arial" w:eastAsia="Times New Roman" w:hAnsi="Arial" w:cs="Arial"/>
          <w:color w:val="000000"/>
          <w:highlight w:val="yellow"/>
        </w:rPr>
        <w:t>Monday 2/</w:t>
      </w:r>
      <w:r w:rsidR="00B77AD5">
        <w:rPr>
          <w:rFonts w:ascii="Arial" w:eastAsia="Times New Roman" w:hAnsi="Arial" w:cs="Arial"/>
          <w:color w:val="000000"/>
          <w:highlight w:val="yellow"/>
        </w:rPr>
        <w:t>11 - Friday 2/15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>
      <w:bookmarkStart w:id="0" w:name="_GoBack"/>
      <w:bookmarkEnd w:id="0"/>
    </w:p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C6699"/>
    <w:rsid w:val="00620D8B"/>
    <w:rsid w:val="00B1492E"/>
    <w:rsid w:val="00B77AD5"/>
    <w:rsid w:val="00BB3739"/>
    <w:rsid w:val="00BF49A0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2019-04-16T20:01:00Z</dcterms:created>
  <dcterms:modified xsi:type="dcterms:W3CDTF">2019-04-16T20:02:00Z</dcterms:modified>
</cp:coreProperties>
</file>