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484594" w:rsidRDefault="00484594" w:rsidP="0048459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5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484594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Code of Ethics Assignment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Pr="00620D8B" w:rsidRDefault="00484594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Code of Ethics Assignment</w:t>
            </w:r>
            <w:r>
              <w:rPr>
                <w:rFonts w:ascii="Arial" w:eastAsia="Times New Roman" w:hAnsi="Arial" w:cs="Arial"/>
                <w:color w:val="000000"/>
              </w:rPr>
              <w:t xml:space="preserve"> (continued)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484594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 Steps to Ethical Decision Making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484594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 Steps to Ethical Decision Making (continued)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6A6029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492E">
        <w:rPr>
          <w:rFonts w:ascii="Arial" w:eastAsia="Times New Roman" w:hAnsi="Arial" w:cs="Arial"/>
          <w:color w:val="000000"/>
          <w:highlight w:val="yellow"/>
        </w:rPr>
        <w:t>Monday 2/</w:t>
      </w:r>
      <w:r w:rsidR="00484594">
        <w:rPr>
          <w:rFonts w:ascii="Arial" w:eastAsia="Times New Roman" w:hAnsi="Arial" w:cs="Arial"/>
          <w:color w:val="000000"/>
          <w:highlight w:val="yellow"/>
        </w:rPr>
        <w:t>18 - Friday 2/22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C6699"/>
    <w:rsid w:val="00484594"/>
    <w:rsid w:val="00620D8B"/>
    <w:rsid w:val="006A6029"/>
    <w:rsid w:val="00B1492E"/>
    <w:rsid w:val="00B77AD5"/>
    <w:rsid w:val="00BB3739"/>
    <w:rsid w:val="00BF49A0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2019-04-16T20:03:00Z</dcterms:created>
  <dcterms:modified xsi:type="dcterms:W3CDTF">2019-04-16T20:04:00Z</dcterms:modified>
</cp:coreProperties>
</file>