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5433"/>
        <w:gridCol w:w="3790"/>
      </w:tblGrid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2C6699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9A0" w:rsidRPr="00484594" w:rsidRDefault="004072FF" w:rsidP="0048459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Weekly Article Summary 6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9A0" w:rsidRPr="002C6699" w:rsidRDefault="004072FF" w:rsidP="002C669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Business Ethics Social Responsibility Assignment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0D8B" w:rsidRPr="00620D8B" w:rsidRDefault="00620D8B" w:rsidP="002C669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699" w:rsidRPr="00620D8B" w:rsidRDefault="004072FF" w:rsidP="00620D8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Business Ethics Social Responsibility Assignment</w:t>
            </w:r>
            <w:r>
              <w:rPr>
                <w:rFonts w:ascii="Arial" w:eastAsia="Times New Roman" w:hAnsi="Arial" w:cs="Arial"/>
                <w:color w:val="000000"/>
              </w:rPr>
              <w:t xml:space="preserve"> (continued)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92E" w:rsidRPr="00B1492E" w:rsidRDefault="004072FF" w:rsidP="00B1492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Business Ethics Research Project (introduced)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Pr="00C77543" w:rsidRDefault="004072FF" w:rsidP="00B77AD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Business Ethics Research Project</w:t>
            </w:r>
            <w:bookmarkStart w:id="0" w:name="_GoBack"/>
            <w:bookmarkEnd w:id="0"/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Pr="00C77543" w:rsidRDefault="00620D8B" w:rsidP="00BB3739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77543" w:rsidRPr="00C77543" w:rsidRDefault="00BF49A0" w:rsidP="002C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4072FF">
        <w:rPr>
          <w:rFonts w:ascii="Arial" w:eastAsia="Times New Roman" w:hAnsi="Arial" w:cs="Arial"/>
          <w:color w:val="000000"/>
          <w:highlight w:val="yellow"/>
        </w:rPr>
        <w:t>6</w:t>
      </w:r>
      <w:r w:rsidR="00C77543" w:rsidRPr="00C77543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B1492E">
        <w:rPr>
          <w:rFonts w:ascii="Arial" w:eastAsia="Times New Roman" w:hAnsi="Arial" w:cs="Arial"/>
          <w:color w:val="000000"/>
          <w:highlight w:val="yellow"/>
        </w:rPr>
        <w:t>Monday 2/</w:t>
      </w:r>
      <w:r w:rsidR="004072FF">
        <w:rPr>
          <w:rFonts w:ascii="Arial" w:eastAsia="Times New Roman" w:hAnsi="Arial" w:cs="Arial"/>
          <w:color w:val="000000"/>
          <w:highlight w:val="yellow"/>
        </w:rPr>
        <w:t>25</w:t>
      </w:r>
      <w:r w:rsidR="00484594"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="004072FF">
        <w:rPr>
          <w:rFonts w:ascii="Arial" w:eastAsia="Times New Roman" w:hAnsi="Arial" w:cs="Arial"/>
          <w:color w:val="000000"/>
          <w:highlight w:val="yellow"/>
        </w:rPr>
        <w:t>- Friday 3/1</w:t>
      </w:r>
      <w:r w:rsidR="00C77543" w:rsidRPr="00C77543">
        <w:rPr>
          <w:rFonts w:ascii="Arial" w:eastAsia="Times New Roman" w:hAnsi="Arial" w:cs="Arial"/>
          <w:color w:val="000000"/>
          <w:highlight w:val="yellow"/>
        </w:rPr>
        <w:t xml:space="preserve"> </w:t>
      </w: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1C5527"/>
    <w:rsid w:val="001D6111"/>
    <w:rsid w:val="002C6699"/>
    <w:rsid w:val="004072FF"/>
    <w:rsid w:val="00484594"/>
    <w:rsid w:val="00620D8B"/>
    <w:rsid w:val="006A6029"/>
    <w:rsid w:val="00B1492E"/>
    <w:rsid w:val="00B77AD5"/>
    <w:rsid w:val="00BB3739"/>
    <w:rsid w:val="00BF49A0"/>
    <w:rsid w:val="00C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27C975D1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2019-04-16T20:05:00Z</dcterms:created>
  <dcterms:modified xsi:type="dcterms:W3CDTF">2019-04-16T20:06:00Z</dcterms:modified>
</cp:coreProperties>
</file>