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5433"/>
        <w:gridCol w:w="3790"/>
      </w:tblGrid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2C6699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9A0" w:rsidRDefault="00571954" w:rsidP="0048459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Weekly Article Summary 8/9</w:t>
            </w:r>
          </w:p>
          <w:p w:rsidR="00202909" w:rsidRPr="00484594" w:rsidRDefault="00571954" w:rsidP="0048459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Introduce Corporation Project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9A0" w:rsidRPr="002C6699" w:rsidRDefault="00E45006" w:rsidP="002C66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Corporation Project – work day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8B" w:rsidRPr="00620D8B" w:rsidRDefault="00620D8B" w:rsidP="002C669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699" w:rsidRPr="00620D8B" w:rsidRDefault="00A64CEF" w:rsidP="00620D8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Corporation Project – work day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92E" w:rsidRPr="00B1492E" w:rsidRDefault="00A64CEF" w:rsidP="00B1492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Corporation Project – work day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A64CEF" w:rsidP="00B77AD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Corporation Project – work day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620D8B" w:rsidP="00BB373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7543" w:rsidRPr="00C77543" w:rsidRDefault="00BF49A0" w:rsidP="002C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E45006">
        <w:rPr>
          <w:rFonts w:ascii="Arial" w:eastAsia="Times New Roman" w:hAnsi="Arial" w:cs="Arial"/>
          <w:color w:val="000000"/>
          <w:highlight w:val="yellow"/>
        </w:rPr>
        <w:t>8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202909">
        <w:rPr>
          <w:rFonts w:ascii="Arial" w:eastAsia="Times New Roman" w:hAnsi="Arial" w:cs="Arial"/>
          <w:color w:val="000000"/>
          <w:highlight w:val="yellow"/>
        </w:rPr>
        <w:t>Monday 3/</w:t>
      </w:r>
      <w:r w:rsidR="00E45006">
        <w:rPr>
          <w:rFonts w:ascii="Arial" w:eastAsia="Times New Roman" w:hAnsi="Arial" w:cs="Arial"/>
          <w:color w:val="000000"/>
          <w:highlight w:val="yellow"/>
        </w:rPr>
        <w:t>18</w:t>
      </w:r>
      <w:r w:rsidR="00484594"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="00202909">
        <w:rPr>
          <w:rFonts w:ascii="Arial" w:eastAsia="Times New Roman" w:hAnsi="Arial" w:cs="Arial"/>
          <w:color w:val="000000"/>
          <w:highlight w:val="yellow"/>
        </w:rPr>
        <w:t>- Friday 3/</w:t>
      </w:r>
      <w:r w:rsidR="00E45006">
        <w:rPr>
          <w:rFonts w:ascii="Arial" w:eastAsia="Times New Roman" w:hAnsi="Arial" w:cs="Arial"/>
          <w:color w:val="000000"/>
          <w:highlight w:val="yellow"/>
        </w:rPr>
        <w:t>22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 </w:t>
      </w:r>
    </w:p>
    <w:p w:rsidR="001D6111" w:rsidRDefault="001D6111">
      <w:bookmarkStart w:id="0" w:name="_GoBack"/>
      <w:bookmarkEnd w:id="0"/>
    </w:p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1C5527"/>
    <w:rsid w:val="001D6111"/>
    <w:rsid w:val="00202909"/>
    <w:rsid w:val="002C6699"/>
    <w:rsid w:val="004072FF"/>
    <w:rsid w:val="00484594"/>
    <w:rsid w:val="00571954"/>
    <w:rsid w:val="00620D8B"/>
    <w:rsid w:val="006A6029"/>
    <w:rsid w:val="00A64CEF"/>
    <w:rsid w:val="00B1492E"/>
    <w:rsid w:val="00B77AD5"/>
    <w:rsid w:val="00BB3739"/>
    <w:rsid w:val="00BF49A0"/>
    <w:rsid w:val="00C77543"/>
    <w:rsid w:val="00E4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27C975D1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4</cp:revision>
  <dcterms:created xsi:type="dcterms:W3CDTF">2019-04-16T20:11:00Z</dcterms:created>
  <dcterms:modified xsi:type="dcterms:W3CDTF">2019-04-16T20:13:00Z</dcterms:modified>
</cp:coreProperties>
</file>