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433"/>
        <w:gridCol w:w="3790"/>
      </w:tblGrid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2C6699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Default="00571954" w:rsidP="0048459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Article Summary 8/9</w:t>
            </w:r>
          </w:p>
          <w:p w:rsidR="00202909" w:rsidRPr="00484594" w:rsidRDefault="00571954" w:rsidP="0048459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Introduce Corporation Project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Pr="002C6699" w:rsidRDefault="00E45006" w:rsidP="00B267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Corporation Project – </w:t>
            </w:r>
            <w:r w:rsidR="00B2670D">
              <w:rPr>
                <w:rFonts w:ascii="Arial" w:eastAsia="Times New Roman" w:hAnsi="Arial" w:cs="Arial"/>
                <w:color w:val="000000"/>
              </w:rPr>
              <w:t>Presentations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8B" w:rsidRPr="00620D8B" w:rsidRDefault="00620D8B" w:rsidP="002C669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699" w:rsidRPr="00620D8B" w:rsidRDefault="00B2670D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Corporation Project – Presentations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2E" w:rsidRPr="00B1492E" w:rsidRDefault="00B2670D" w:rsidP="00B1492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Corporation Project – Presentations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B2670D" w:rsidP="00B77AD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Corporation Project – Presentations</w:t>
            </w:r>
            <w:bookmarkStart w:id="0" w:name="_GoBack"/>
            <w:bookmarkEnd w:id="0"/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620D8B" w:rsidP="00BB373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BF49A0" w:rsidP="002C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B2670D">
        <w:rPr>
          <w:rFonts w:ascii="Arial" w:eastAsia="Times New Roman" w:hAnsi="Arial" w:cs="Arial"/>
          <w:color w:val="000000"/>
          <w:highlight w:val="yellow"/>
        </w:rPr>
        <w:t>9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202909">
        <w:rPr>
          <w:rFonts w:ascii="Arial" w:eastAsia="Times New Roman" w:hAnsi="Arial" w:cs="Arial"/>
          <w:color w:val="000000"/>
          <w:highlight w:val="yellow"/>
        </w:rPr>
        <w:t>Monday 3/</w:t>
      </w:r>
      <w:r w:rsidR="00B2670D">
        <w:rPr>
          <w:rFonts w:ascii="Arial" w:eastAsia="Times New Roman" w:hAnsi="Arial" w:cs="Arial"/>
          <w:color w:val="000000"/>
          <w:highlight w:val="yellow"/>
        </w:rPr>
        <w:t>25</w:t>
      </w:r>
      <w:r w:rsidR="00484594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="00202909">
        <w:rPr>
          <w:rFonts w:ascii="Arial" w:eastAsia="Times New Roman" w:hAnsi="Arial" w:cs="Arial"/>
          <w:color w:val="000000"/>
          <w:highlight w:val="yellow"/>
        </w:rPr>
        <w:t>- Friday 3/</w:t>
      </w:r>
      <w:r w:rsidR="00B2670D">
        <w:rPr>
          <w:rFonts w:ascii="Arial" w:eastAsia="Times New Roman" w:hAnsi="Arial" w:cs="Arial"/>
          <w:color w:val="000000"/>
          <w:highlight w:val="yellow"/>
        </w:rPr>
        <w:t>29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1C5527"/>
    <w:rsid w:val="001D6111"/>
    <w:rsid w:val="00202909"/>
    <w:rsid w:val="002C6699"/>
    <w:rsid w:val="004072FF"/>
    <w:rsid w:val="00484594"/>
    <w:rsid w:val="00571954"/>
    <w:rsid w:val="00620D8B"/>
    <w:rsid w:val="006A6029"/>
    <w:rsid w:val="00A64CEF"/>
    <w:rsid w:val="00B1492E"/>
    <w:rsid w:val="00B2670D"/>
    <w:rsid w:val="00B77AD5"/>
    <w:rsid w:val="00BB3739"/>
    <w:rsid w:val="00BF49A0"/>
    <w:rsid w:val="00C77543"/>
    <w:rsid w:val="00E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27C975D1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2019-04-16T20:14:00Z</dcterms:created>
  <dcterms:modified xsi:type="dcterms:W3CDTF">2019-04-16T20:15:00Z</dcterms:modified>
</cp:coreProperties>
</file>