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816"/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7"/>
        <w:gridCol w:w="5433"/>
        <w:gridCol w:w="3790"/>
      </w:tblGrid>
      <w:tr w:rsidR="00620D8B" w:rsidRPr="00C77543" w:rsidTr="00620D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Day of the Week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Daily Activities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Homework/Assignments</w:t>
            </w:r>
          </w:p>
        </w:tc>
      </w:tr>
      <w:tr w:rsidR="00620D8B" w:rsidRPr="00C77543" w:rsidTr="00620D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2C6699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Monday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C77543">
              <w:rPr>
                <w:rFonts w:ascii="Arial" w:eastAsia="Times New Roman" w:hAnsi="Arial" w:cs="Arial"/>
                <w:color w:val="000000"/>
              </w:rPr>
              <w:t>Hand out syllabus</w:t>
            </w:r>
          </w:p>
          <w:p w:rsidR="00C77543" w:rsidRPr="00C77543" w:rsidRDefault="00C77543" w:rsidP="00C7754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C77543">
              <w:rPr>
                <w:rFonts w:ascii="Arial" w:eastAsia="Times New Roman" w:hAnsi="Arial" w:cs="Arial"/>
                <w:color w:val="000000"/>
              </w:rPr>
              <w:t>Seating chart</w:t>
            </w:r>
          </w:p>
          <w:p w:rsidR="00C77543" w:rsidRDefault="00C77543" w:rsidP="00C7754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C77543">
              <w:rPr>
                <w:rFonts w:ascii="Arial" w:eastAsia="Times New Roman" w:hAnsi="Arial" w:cs="Arial"/>
                <w:color w:val="000000"/>
              </w:rPr>
              <w:t>Google Classroom login</w:t>
            </w:r>
          </w:p>
          <w:p w:rsidR="002C6699" w:rsidRPr="00C77543" w:rsidRDefault="002C6699" w:rsidP="00C7754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Introduction to Weekly Article Summary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D8B" w:rsidRPr="00C77543" w:rsidTr="00620D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Tuesday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Default="002C6699" w:rsidP="002C6699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Weekly Article Summary 1</w:t>
            </w:r>
          </w:p>
          <w:p w:rsidR="002C6699" w:rsidRDefault="002C6699" w:rsidP="002C6699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Bell Ringer Question</w:t>
            </w:r>
          </w:p>
          <w:p w:rsidR="002C6699" w:rsidRPr="002C6699" w:rsidRDefault="002C6699" w:rsidP="002C6699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Chapter 1 Vocab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0D8B" w:rsidRPr="00620D8B" w:rsidRDefault="00620D8B" w:rsidP="002C6699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D8B" w:rsidRPr="00C77543" w:rsidTr="002C66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Wednesday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D8B" w:rsidRDefault="002C6699" w:rsidP="00620D8B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Chapter 1 PowerPoint – Basic Economic Concepts</w:t>
            </w:r>
          </w:p>
          <w:p w:rsidR="002C6699" w:rsidRPr="00620D8B" w:rsidRDefault="002C6699" w:rsidP="00620D8B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Chapter 1.1 A Look at Wants and Needs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D8B" w:rsidRPr="00C77543" w:rsidTr="002C66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Thursday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D8B" w:rsidRPr="00C77543" w:rsidRDefault="002C6699" w:rsidP="00C77543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Chapter 1.2 Business Activities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D8B" w:rsidRPr="00C77543" w:rsidTr="002C66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Friday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D8B" w:rsidRPr="00C77543" w:rsidRDefault="00BB3739" w:rsidP="00C77543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Chapter 1.2 Business Economic Concepts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D8B" w:rsidRPr="00C77543" w:rsidRDefault="00620D8B" w:rsidP="00BB3739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bookmarkStart w:id="0" w:name="_GoBack"/>
            <w:bookmarkEnd w:id="0"/>
          </w:p>
        </w:tc>
      </w:tr>
    </w:tbl>
    <w:p w:rsidR="00C77543" w:rsidRPr="00C77543" w:rsidRDefault="00C77543" w:rsidP="002C6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7543">
        <w:rPr>
          <w:rFonts w:ascii="Arial" w:eastAsia="Times New Roman" w:hAnsi="Arial" w:cs="Arial"/>
          <w:color w:val="000000"/>
          <w:highlight w:val="yellow"/>
        </w:rPr>
        <w:t xml:space="preserve">Week 1: </w:t>
      </w:r>
      <w:r w:rsidR="002C6699">
        <w:rPr>
          <w:rFonts w:ascii="Arial" w:eastAsia="Times New Roman" w:hAnsi="Arial" w:cs="Arial"/>
          <w:color w:val="000000"/>
          <w:highlight w:val="yellow"/>
        </w:rPr>
        <w:t>Monday 1/21 - Friday 1/25</w:t>
      </w:r>
      <w:r w:rsidRPr="00C77543">
        <w:rPr>
          <w:rFonts w:ascii="Arial" w:eastAsia="Times New Roman" w:hAnsi="Arial" w:cs="Arial"/>
          <w:color w:val="000000"/>
          <w:highlight w:val="yellow"/>
        </w:rPr>
        <w:t xml:space="preserve"> </w:t>
      </w:r>
    </w:p>
    <w:p w:rsidR="001D6111" w:rsidRDefault="001D6111"/>
    <w:sectPr w:rsidR="001D6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2E49"/>
    <w:multiLevelType w:val="multilevel"/>
    <w:tmpl w:val="BD24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4D4E19"/>
    <w:multiLevelType w:val="multilevel"/>
    <w:tmpl w:val="C194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E53B5D"/>
    <w:multiLevelType w:val="multilevel"/>
    <w:tmpl w:val="5902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E66B18"/>
    <w:multiLevelType w:val="multilevel"/>
    <w:tmpl w:val="8FB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2D1B5D"/>
    <w:multiLevelType w:val="multilevel"/>
    <w:tmpl w:val="F6FA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D6764A"/>
    <w:multiLevelType w:val="multilevel"/>
    <w:tmpl w:val="7C10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FF3653"/>
    <w:multiLevelType w:val="multilevel"/>
    <w:tmpl w:val="740E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43"/>
    <w:rsid w:val="001C5527"/>
    <w:rsid w:val="001D6111"/>
    <w:rsid w:val="002C6699"/>
    <w:rsid w:val="00620D8B"/>
    <w:rsid w:val="00BB3739"/>
    <w:rsid w:val="00C7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13BC4-0258-4B6F-978B-DBA96C65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0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27C975D1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Modl, Nicole</dc:creator>
  <cp:keywords/>
  <dc:description/>
  <cp:lastModifiedBy>Modl, Nicole</cp:lastModifiedBy>
  <cp:revision>2</cp:revision>
  <dcterms:created xsi:type="dcterms:W3CDTF">2019-04-16T19:54:00Z</dcterms:created>
  <dcterms:modified xsi:type="dcterms:W3CDTF">2019-04-16T19:54:00Z</dcterms:modified>
</cp:coreProperties>
</file>