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2C6699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699" w:rsidRDefault="00BF49A0" w:rsidP="00BF49A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Article Summary 2</w:t>
            </w:r>
          </w:p>
          <w:p w:rsidR="00BF49A0" w:rsidRDefault="00BF49A0" w:rsidP="00BF49A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 Quiz</w:t>
            </w:r>
          </w:p>
          <w:p w:rsidR="00BF49A0" w:rsidRPr="00BF49A0" w:rsidRDefault="00BF49A0" w:rsidP="00BF49A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2 Vocab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2C6699" w:rsidRDefault="00BF49A0" w:rsidP="002C66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Group Activity - Resources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620D8B" w:rsidRDefault="00620D8B" w:rsidP="002C66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699" w:rsidRPr="00620D8B" w:rsidRDefault="00BF49A0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Group Activity - Resources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Default="00BF49A0" w:rsidP="00C77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2 PowerPoint</w:t>
            </w:r>
          </w:p>
          <w:p w:rsidR="00BF49A0" w:rsidRPr="00C77543" w:rsidRDefault="00BF49A0" w:rsidP="00C77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2.1 Economic Resources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BF49A0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Test – Chapter 1 and 2</w:t>
            </w:r>
            <w:bookmarkStart w:id="0" w:name="_GoBack"/>
            <w:bookmarkEnd w:id="0"/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620D8B" w:rsidP="00BB373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BF49A0" w:rsidP="002C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>Week 2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>
        <w:rPr>
          <w:rFonts w:ascii="Arial" w:eastAsia="Times New Roman" w:hAnsi="Arial" w:cs="Arial"/>
          <w:color w:val="000000"/>
          <w:highlight w:val="yellow"/>
        </w:rPr>
        <w:t>Monday 1/28 - Friday 2/1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C5527"/>
    <w:rsid w:val="001D6111"/>
    <w:rsid w:val="002C6699"/>
    <w:rsid w:val="00620D8B"/>
    <w:rsid w:val="00BB3739"/>
    <w:rsid w:val="00BF49A0"/>
    <w:rsid w:val="00C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27C975D1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2019-04-16T19:55:00Z</dcterms:created>
  <dcterms:modified xsi:type="dcterms:W3CDTF">2019-04-16T19:58:00Z</dcterms:modified>
</cp:coreProperties>
</file>