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816"/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4646"/>
        <w:gridCol w:w="4461"/>
      </w:tblGrid>
      <w:tr w:rsidR="00D46145" w:rsidRPr="00C77543" w:rsidTr="00C775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Day of the Week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Daily Activities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Homework/Assignments</w:t>
            </w:r>
          </w:p>
        </w:tc>
      </w:tr>
      <w:tr w:rsidR="00D46145" w:rsidRPr="00C77543" w:rsidTr="00C775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D46145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Monday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D46145" w:rsidP="00C7754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No School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6145" w:rsidRPr="00C77543" w:rsidTr="00C775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Tuesday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6145" w:rsidRPr="00C77543" w:rsidRDefault="00D46145" w:rsidP="00D4614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C77543">
              <w:rPr>
                <w:rFonts w:ascii="Arial" w:eastAsia="Times New Roman" w:hAnsi="Arial" w:cs="Arial"/>
                <w:color w:val="000000"/>
              </w:rPr>
              <w:t>Hand out syllabus</w:t>
            </w:r>
          </w:p>
          <w:p w:rsidR="00D46145" w:rsidRPr="00C77543" w:rsidRDefault="00D46145" w:rsidP="00D4614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C77543">
              <w:rPr>
                <w:rFonts w:ascii="Arial" w:eastAsia="Times New Roman" w:hAnsi="Arial" w:cs="Arial"/>
                <w:color w:val="000000"/>
              </w:rPr>
              <w:t>Seating chart</w:t>
            </w:r>
          </w:p>
          <w:p w:rsidR="00C77543" w:rsidRPr="00C77543" w:rsidRDefault="00D46145" w:rsidP="00D4614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C77543">
              <w:rPr>
                <w:rFonts w:ascii="Arial" w:eastAsia="Times New Roman" w:hAnsi="Arial" w:cs="Arial"/>
                <w:color w:val="000000"/>
              </w:rPr>
              <w:t>Google Classroom login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D46145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46145" w:rsidRPr="00C77543" w:rsidTr="00C775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Wednesday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Default="00D46145" w:rsidP="00D46145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Pre-test</w:t>
            </w:r>
          </w:p>
          <w:p w:rsidR="00D46145" w:rsidRDefault="00D46145" w:rsidP="00D46145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Read section of book: Branding</w:t>
            </w:r>
          </w:p>
          <w:p w:rsidR="00D46145" w:rsidRPr="00C77543" w:rsidRDefault="00D46145" w:rsidP="00D46145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Marketing is all around us activity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D46145" w:rsidRDefault="00C77543" w:rsidP="00D46145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</w:rPr>
            </w:pPr>
            <w:bookmarkStart w:id="0" w:name="_GoBack"/>
            <w:bookmarkEnd w:id="0"/>
          </w:p>
        </w:tc>
      </w:tr>
      <w:tr w:rsidR="00D46145" w:rsidRPr="00C77543" w:rsidTr="00C775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Thursday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Default="00D46145" w:rsidP="00C77543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Follow a product</w:t>
            </w:r>
          </w:p>
          <w:p w:rsidR="00D46145" w:rsidRDefault="00D46145" w:rsidP="00C77543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Student choose a company and begin researching</w:t>
            </w:r>
          </w:p>
          <w:p w:rsidR="00D46145" w:rsidRPr="00C77543" w:rsidRDefault="00D46145" w:rsidP="00C77543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Due: Marketing All Around Us - Reflection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D46145" w:rsidP="00D4614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color w:val="000000"/>
              </w:rPr>
              <w:t>Choose a product to follow</w:t>
            </w:r>
          </w:p>
        </w:tc>
      </w:tr>
      <w:tr w:rsidR="00D46145" w:rsidRPr="00C77543" w:rsidTr="00C775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Friday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Default="00D46145" w:rsidP="00C77543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Branding PowerPoint</w:t>
            </w:r>
          </w:p>
          <w:p w:rsidR="00D46145" w:rsidRDefault="00D46145" w:rsidP="00C77543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Activity: create a brand for 2 local businesses</w:t>
            </w:r>
          </w:p>
          <w:p w:rsidR="00D46145" w:rsidRDefault="00D46145" w:rsidP="00C77543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Spokesperson/Mascot</w:t>
            </w:r>
          </w:p>
          <w:p w:rsidR="00D46145" w:rsidRPr="00C77543" w:rsidRDefault="00D46145" w:rsidP="00C77543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Slogan/Logo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D46145" w:rsidP="00C77543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Reflection: why does it work, why doesn’t it work?</w:t>
            </w:r>
          </w:p>
        </w:tc>
      </w:tr>
    </w:tbl>
    <w:p w:rsidR="00C77543" w:rsidRPr="00C77543" w:rsidRDefault="00C77543" w:rsidP="00C77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7543">
        <w:rPr>
          <w:rFonts w:ascii="Arial" w:eastAsia="Times New Roman" w:hAnsi="Arial" w:cs="Arial"/>
          <w:color w:val="000000"/>
          <w:highlight w:val="yellow"/>
        </w:rPr>
        <w:t xml:space="preserve">Week 1: </w:t>
      </w:r>
      <w:r w:rsidR="00D46145">
        <w:rPr>
          <w:rFonts w:ascii="Arial" w:eastAsia="Times New Roman" w:hAnsi="Arial" w:cs="Arial"/>
          <w:color w:val="000000"/>
          <w:highlight w:val="yellow"/>
        </w:rPr>
        <w:t>Monday 9/3</w:t>
      </w:r>
      <w:r w:rsidRPr="00C77543">
        <w:rPr>
          <w:rFonts w:ascii="Arial" w:eastAsia="Times New Roman" w:hAnsi="Arial" w:cs="Arial"/>
          <w:color w:val="000000"/>
          <w:highlight w:val="yellow"/>
        </w:rPr>
        <w:t xml:space="preserve"> - </w:t>
      </w:r>
      <w:r w:rsidR="00D46145">
        <w:rPr>
          <w:rFonts w:ascii="Arial" w:eastAsia="Times New Roman" w:hAnsi="Arial" w:cs="Arial"/>
          <w:color w:val="000000"/>
          <w:highlight w:val="yellow"/>
        </w:rPr>
        <w:t>Friday 9/7 (No school Monday 9/3</w:t>
      </w:r>
      <w:r w:rsidRPr="00C77543">
        <w:rPr>
          <w:rFonts w:ascii="Arial" w:eastAsia="Times New Roman" w:hAnsi="Arial" w:cs="Arial"/>
          <w:color w:val="000000"/>
          <w:highlight w:val="yellow"/>
        </w:rPr>
        <w:t>)</w:t>
      </w:r>
    </w:p>
    <w:p w:rsidR="00C77543" w:rsidRPr="00C77543" w:rsidRDefault="00C77543" w:rsidP="00C77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111" w:rsidRDefault="001D6111"/>
    <w:sectPr w:rsidR="001D6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2E49"/>
    <w:multiLevelType w:val="multilevel"/>
    <w:tmpl w:val="BD24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4D4E19"/>
    <w:multiLevelType w:val="multilevel"/>
    <w:tmpl w:val="C194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E53B5D"/>
    <w:multiLevelType w:val="multilevel"/>
    <w:tmpl w:val="5902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E66B18"/>
    <w:multiLevelType w:val="multilevel"/>
    <w:tmpl w:val="8FB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2D1B5D"/>
    <w:multiLevelType w:val="multilevel"/>
    <w:tmpl w:val="F6FA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D6764A"/>
    <w:multiLevelType w:val="multilevel"/>
    <w:tmpl w:val="7C10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FF3653"/>
    <w:multiLevelType w:val="multilevel"/>
    <w:tmpl w:val="740E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43"/>
    <w:rsid w:val="001D6111"/>
    <w:rsid w:val="00C77543"/>
    <w:rsid w:val="00D4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13BC4-0258-4B6F-978B-DBA96C65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463CD864</Template>
  <TotalTime>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Modl, Nicole</dc:creator>
  <cp:keywords/>
  <dc:description/>
  <cp:lastModifiedBy>Modl, Nicole</cp:lastModifiedBy>
  <cp:revision>2</cp:revision>
  <dcterms:created xsi:type="dcterms:W3CDTF">2017-09-09T19:23:00Z</dcterms:created>
  <dcterms:modified xsi:type="dcterms:W3CDTF">2018-10-29T18:49:00Z</dcterms:modified>
</cp:coreProperties>
</file>