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769" w:rsidRPr="006C2267" w:rsidRDefault="00872AA5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School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5" w:rsidRDefault="00872AA5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Semester 2 starts</w:t>
            </w:r>
          </w:p>
          <w:p w:rsidR="00872AA5" w:rsidRDefault="00872AA5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Syllabus</w:t>
            </w:r>
          </w:p>
          <w:p w:rsidR="00872AA5" w:rsidRDefault="00872AA5" w:rsidP="00872AA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Seating Charts</w:t>
            </w:r>
          </w:p>
          <w:p w:rsidR="006C2267" w:rsidRPr="006C2267" w:rsidRDefault="00872AA5" w:rsidP="00872AA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Google Classroom Registration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2AA5" w:rsidRDefault="00144915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Word of the Day</w:t>
            </w:r>
          </w:p>
          <w:p w:rsidR="00144915" w:rsidRDefault="00144915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Internet Safety Bell Ringer</w:t>
            </w:r>
          </w:p>
          <w:p w:rsidR="00144915" w:rsidRPr="006C2267" w:rsidRDefault="00144915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PowerPoint + Student Notes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14491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915" w:rsidRDefault="00144915" w:rsidP="0014491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Word of the Day</w:t>
            </w:r>
          </w:p>
          <w:p w:rsidR="00EA2A8D" w:rsidRPr="00144915" w:rsidRDefault="00144915" w:rsidP="0014491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Continue: </w:t>
            </w:r>
            <w:r>
              <w:rPr>
                <w:rFonts w:ascii="Arial" w:eastAsia="Times New Roman" w:hAnsi="Arial" w:cs="Arial"/>
                <w:color w:val="000000"/>
              </w:rPr>
              <w:t xml:space="preserve">Internet Safety </w:t>
            </w:r>
            <w:r w:rsidRPr="00144915">
              <w:rPr>
                <w:rFonts w:ascii="Arial" w:eastAsia="Times New Roman" w:hAnsi="Arial" w:cs="Arial"/>
                <w:color w:val="000000"/>
              </w:rPr>
              <w:t>PowerPoint + Student Notes</w:t>
            </w:r>
            <w:r w:rsidRPr="0014491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14491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915" w:rsidRDefault="00144915" w:rsidP="0014491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Vocab Word of the Day</w:t>
            </w:r>
          </w:p>
          <w:p w:rsidR="00372C62" w:rsidRPr="006C2267" w:rsidRDefault="00144915" w:rsidP="0014491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Continue: Internet Safety </w:t>
            </w:r>
            <w:r>
              <w:rPr>
                <w:rFonts w:ascii="Arial" w:eastAsia="Times New Roman" w:hAnsi="Arial" w:cs="Arial"/>
                <w:color w:val="000000"/>
              </w:rPr>
              <w:t>and Cyberbullying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44915">
              <w:rPr>
                <w:rFonts w:ascii="Arial" w:eastAsia="Times New Roman" w:hAnsi="Arial" w:cs="Arial"/>
                <w:color w:val="000000"/>
              </w:rPr>
              <w:t xml:space="preserve">PowerPoint + Student Notes 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A81A37" w:rsidRDefault="00A81A37" w:rsidP="0014491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517839">
        <w:rPr>
          <w:rFonts w:ascii="Arial" w:eastAsia="Times New Roman" w:hAnsi="Arial" w:cs="Arial"/>
          <w:color w:val="000000"/>
          <w:highlight w:val="yellow"/>
        </w:rPr>
        <w:t>1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120B02"/>
    <w:rsid w:val="00144915"/>
    <w:rsid w:val="00152709"/>
    <w:rsid w:val="0016017F"/>
    <w:rsid w:val="0016555E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517839"/>
    <w:rsid w:val="00530C27"/>
    <w:rsid w:val="00545410"/>
    <w:rsid w:val="00671776"/>
    <w:rsid w:val="006B5631"/>
    <w:rsid w:val="006C2267"/>
    <w:rsid w:val="00745DC9"/>
    <w:rsid w:val="00776A8A"/>
    <w:rsid w:val="008067FF"/>
    <w:rsid w:val="00806979"/>
    <w:rsid w:val="0082014B"/>
    <w:rsid w:val="00835D16"/>
    <w:rsid w:val="0084601C"/>
    <w:rsid w:val="00872AA5"/>
    <w:rsid w:val="00872D89"/>
    <w:rsid w:val="008D0F02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249EE"/>
    <w:rsid w:val="00B50C36"/>
    <w:rsid w:val="00B527E8"/>
    <w:rsid w:val="00BF0F73"/>
    <w:rsid w:val="00C10C2E"/>
    <w:rsid w:val="00C17201"/>
    <w:rsid w:val="00C51D61"/>
    <w:rsid w:val="00C77543"/>
    <w:rsid w:val="00C91E5A"/>
    <w:rsid w:val="00CB4F5F"/>
    <w:rsid w:val="00D77214"/>
    <w:rsid w:val="00E0305F"/>
    <w:rsid w:val="00E920CC"/>
    <w:rsid w:val="00EA2A8D"/>
    <w:rsid w:val="00F019CC"/>
    <w:rsid w:val="00F80926"/>
    <w:rsid w:val="00F9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3657358A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2018-10-30T13:32:00Z</dcterms:created>
  <dcterms:modified xsi:type="dcterms:W3CDTF">2018-10-30T13:39:00Z</dcterms:modified>
</cp:coreProperties>
</file>