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B3132E" w:rsidRP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Vocab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6C2267" w:rsidRPr="006C2267" w:rsidRDefault="00B3132E" w:rsidP="00B3132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Scavenger Hunt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14491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144915" w:rsidRPr="006C2267" w:rsidRDefault="00B3132E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and Cyberbullying Pledge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EA2A8D" w:rsidRPr="00144915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and Cyberbullying Pledge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Default="00144915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Typing Unit</w:t>
            </w:r>
          </w:p>
          <w:p w:rsidR="00B3132E" w:rsidRP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Typing.com registration</w:t>
            </w: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883BD0">
        <w:rPr>
          <w:rFonts w:ascii="Arial" w:eastAsia="Times New Roman" w:hAnsi="Arial" w:cs="Arial"/>
          <w:color w:val="000000"/>
          <w:highlight w:val="yellow"/>
        </w:rPr>
        <w:t>2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44915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83BD0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249EE"/>
    <w:rsid w:val="00B3132E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3657358A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2018-10-30T13:39:00Z</dcterms:created>
  <dcterms:modified xsi:type="dcterms:W3CDTF">2018-10-30T13:40:00Z</dcterms:modified>
</cp:coreProperties>
</file>