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  <w:r w:rsidR="00F010F2">
              <w:rPr>
                <w:rFonts w:ascii="Arial" w:eastAsia="Times New Roman" w:hAnsi="Arial" w:cs="Arial"/>
                <w:color w:val="000000"/>
              </w:rPr>
              <w:t xml:space="preserve"> POST TEST</w:t>
            </w:r>
          </w:p>
          <w:p w:rsidR="00B3132E" w:rsidRPr="00B3132E" w:rsidRDefault="00F010F2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F010F2" w:rsidRDefault="00F010F2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</w:t>
            </w:r>
          </w:p>
          <w:p w:rsidR="006C2267" w:rsidRPr="006C2267" w:rsidRDefault="006C2267" w:rsidP="00B3132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14491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144915" w:rsidRPr="006C2267" w:rsidRDefault="00F010F2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32E" w:rsidRDefault="00B3132E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EA2A8D" w:rsidRPr="00144915" w:rsidRDefault="00F010F2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C62" w:rsidRDefault="00144915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B3132E" w:rsidRPr="00B3132E" w:rsidRDefault="00F010F2" w:rsidP="00B3132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Typing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F010F2">
        <w:rPr>
          <w:rFonts w:ascii="Arial" w:eastAsia="Times New Roman" w:hAnsi="Arial" w:cs="Arial"/>
          <w:color w:val="000000"/>
          <w:highlight w:val="yellow"/>
        </w:rPr>
        <w:t>3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44915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83BD0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249EE"/>
    <w:rsid w:val="00B3132E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0F2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3657358A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2018-10-30T13:41:00Z</dcterms:created>
  <dcterms:modified xsi:type="dcterms:W3CDTF">2018-10-30T13:41:00Z</dcterms:modified>
</cp:coreProperties>
</file>