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5903"/>
        <w:gridCol w:w="3474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8E662D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(Semester 1)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Pr="006C2267" w:rsidRDefault="008E662D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(Semester 1)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3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Semester 2 starts</w:t>
            </w:r>
          </w:p>
          <w:p w:rsidR="008E662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8E662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Charts</w:t>
            </w:r>
          </w:p>
          <w:p w:rsidR="008E662D" w:rsidRPr="006C2267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Registration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67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Default="00A24821" w:rsidP="00A248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24821">
              <w:rPr>
                <w:rFonts w:ascii="Arial" w:eastAsia="Times New Roman" w:hAnsi="Arial" w:cs="Arial"/>
                <w:color w:val="000000"/>
              </w:rPr>
              <w:t xml:space="preserve">Cosby show movie clip </w:t>
            </w:r>
            <w:hyperlink r:id="rId5" w:history="1">
              <w:r w:rsidRPr="00A24821">
                <w:rPr>
                  <w:rStyle w:val="Hyperlink"/>
                  <w:rFonts w:ascii="Arial" w:eastAsia="Times New Roman" w:hAnsi="Arial" w:cs="Arial"/>
                </w:rPr>
                <w:t>https://www.youtube.com/watch?v=nFY0HBkUm8o</w:t>
              </w:r>
            </w:hyperlink>
          </w:p>
          <w:p w:rsidR="00A24821" w:rsidRDefault="007A4250" w:rsidP="00A248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Teen Spending Fun Facts</w:t>
            </w:r>
          </w:p>
          <w:p w:rsidR="007A4250" w:rsidRPr="008E662D" w:rsidRDefault="007A4250" w:rsidP="00A248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Importance of Personal Finance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250" w:rsidRPr="007A4250" w:rsidRDefault="007A4250" w:rsidP="007A42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1.1</w:t>
            </w:r>
          </w:p>
          <w:p w:rsidR="00C77543" w:rsidRPr="00745DC9" w:rsidRDefault="00C77543" w:rsidP="007A42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6C2267" w:rsidRDefault="007A4250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1.1 Presentation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250" w:rsidRPr="007A4250" w:rsidRDefault="007A4250" w:rsidP="007A42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1.2</w:t>
            </w:r>
          </w:p>
          <w:p w:rsidR="00A81A37" w:rsidRPr="00A81A37" w:rsidRDefault="00A81A37" w:rsidP="007A4250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1/</w:t>
      </w:r>
      <w:r w:rsidR="00935FB6">
        <w:rPr>
          <w:rFonts w:ascii="Arial" w:eastAsia="Times New Roman" w:hAnsi="Arial" w:cs="Arial"/>
          <w:color w:val="000000"/>
          <w:highlight w:val="yellow"/>
        </w:rPr>
        <w:t>16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517839" w:rsidRPr="00517839">
        <w:rPr>
          <w:rFonts w:ascii="Arial" w:eastAsia="Times New Roman" w:hAnsi="Arial" w:cs="Arial"/>
          <w:color w:val="000000"/>
          <w:highlight w:val="yellow"/>
        </w:rPr>
        <w:t>Tuesday 1/</w:t>
      </w:r>
      <w:r w:rsidR="00517839" w:rsidRPr="00935FB6">
        <w:rPr>
          <w:rFonts w:ascii="Arial" w:eastAsia="Times New Roman" w:hAnsi="Arial" w:cs="Arial"/>
          <w:color w:val="000000"/>
          <w:highlight w:val="yellow"/>
        </w:rPr>
        <w:t>1</w:t>
      </w:r>
      <w:r w:rsidR="00935FB6" w:rsidRPr="00935FB6">
        <w:rPr>
          <w:rFonts w:ascii="Arial" w:eastAsia="Times New Roman" w:hAnsi="Arial" w:cs="Arial"/>
          <w:color w:val="000000"/>
          <w:highlight w:val="yellow"/>
        </w:rPr>
        <w:t>9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155CA"/>
    <w:rsid w:val="00671776"/>
    <w:rsid w:val="006B5631"/>
    <w:rsid w:val="006C2267"/>
    <w:rsid w:val="00745DC9"/>
    <w:rsid w:val="00776A8A"/>
    <w:rsid w:val="007A4250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24821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Y0HBkUm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92A33B65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2018-01-28T18:58:00Z</dcterms:created>
  <dcterms:modified xsi:type="dcterms:W3CDTF">2018-01-28T19:01:00Z</dcterms:modified>
</cp:coreProperties>
</file>