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769" w:rsidRPr="006C2267" w:rsidRDefault="00FF433E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 – Snow Day!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67" w:rsidRPr="006C2267" w:rsidRDefault="00FF433E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 – Snow Day!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62D" w:rsidRPr="006C2267" w:rsidRDefault="000543F7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Discuss Chapter 1.2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Default="000543F7" w:rsidP="002D76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Read Chapter 1.3</w:t>
            </w:r>
          </w:p>
          <w:p w:rsidR="002D761A" w:rsidRPr="002D761A" w:rsidRDefault="002D761A" w:rsidP="002D761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62D" w:rsidRPr="008E662D" w:rsidRDefault="000543F7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Discuss Chapter 1.3</w:t>
            </w:r>
          </w:p>
          <w:p w:rsidR="00EA2A8D" w:rsidRPr="008E662D" w:rsidRDefault="00EA2A8D" w:rsidP="008E662D">
            <w:pPr>
              <w:pStyle w:val="ListParagraph"/>
              <w:spacing w:after="0" w:line="240" w:lineRule="auto"/>
              <w:ind w:left="144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61A" w:rsidRDefault="000543F7" w:rsidP="002D76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Chapter 1 vocab</w:t>
            </w:r>
          </w:p>
          <w:p w:rsidR="000543F7" w:rsidRDefault="000543F7" w:rsidP="002D76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“Living Today, Planning Tomorrow (pgs. 18-19) </w:t>
            </w:r>
          </w:p>
          <w:p w:rsidR="000543F7" w:rsidRDefault="000543F7" w:rsidP="002D76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Article discussion questions 1-3 (pg. 19)</w:t>
            </w:r>
          </w:p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6C2267" w:rsidRDefault="000543F7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Chapter 1 Quiz – Google Classroom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Default="00571BE5" w:rsidP="000543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DUE: </w:t>
            </w:r>
            <w:r w:rsidR="000543F7">
              <w:rPr>
                <w:rFonts w:ascii="Arial" w:eastAsia="Times New Roman" w:hAnsi="Arial" w:cs="Arial"/>
                <w:sz w:val="24"/>
                <w:szCs w:val="24"/>
              </w:rPr>
              <w:t>Chapter 1 Vocab</w:t>
            </w:r>
          </w:p>
          <w:p w:rsidR="000543F7" w:rsidRPr="00A81A37" w:rsidRDefault="000543F7" w:rsidP="000543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DUE: Article discussion questions 1-3</w:t>
            </w:r>
            <w:bookmarkStart w:id="0" w:name="_GoBack"/>
            <w:bookmarkEnd w:id="0"/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2D761A">
        <w:rPr>
          <w:rFonts w:ascii="Arial" w:eastAsia="Times New Roman" w:hAnsi="Arial" w:cs="Arial"/>
          <w:color w:val="000000"/>
          <w:highlight w:val="yellow"/>
        </w:rPr>
        <w:t>2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>Monday 1/</w:t>
      </w:r>
      <w:r w:rsidR="002D761A">
        <w:rPr>
          <w:rFonts w:ascii="Arial" w:eastAsia="Times New Roman" w:hAnsi="Arial" w:cs="Arial"/>
          <w:color w:val="000000"/>
          <w:highlight w:val="yellow"/>
        </w:rPr>
        <w:t>22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517839" w:rsidRPr="00517839">
        <w:rPr>
          <w:rFonts w:ascii="Arial" w:eastAsia="Times New Roman" w:hAnsi="Arial" w:cs="Arial"/>
          <w:color w:val="000000"/>
          <w:highlight w:val="yellow"/>
        </w:rPr>
        <w:t>1/</w:t>
      </w:r>
      <w:r w:rsidR="002D761A">
        <w:rPr>
          <w:rFonts w:ascii="Arial" w:eastAsia="Times New Roman" w:hAnsi="Arial" w:cs="Arial"/>
          <w:color w:val="000000"/>
          <w:highlight w:val="yellow"/>
        </w:rPr>
        <w:t>26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11AFC"/>
    <w:rsid w:val="000543F7"/>
    <w:rsid w:val="00062D19"/>
    <w:rsid w:val="000A2FD8"/>
    <w:rsid w:val="00120B02"/>
    <w:rsid w:val="00152709"/>
    <w:rsid w:val="0016017F"/>
    <w:rsid w:val="0016555E"/>
    <w:rsid w:val="001D6111"/>
    <w:rsid w:val="001F18FA"/>
    <w:rsid w:val="001F5F03"/>
    <w:rsid w:val="00205BAD"/>
    <w:rsid w:val="002B7141"/>
    <w:rsid w:val="002D761A"/>
    <w:rsid w:val="00336EE2"/>
    <w:rsid w:val="0036002D"/>
    <w:rsid w:val="00372C62"/>
    <w:rsid w:val="0045448C"/>
    <w:rsid w:val="00517839"/>
    <w:rsid w:val="00530C27"/>
    <w:rsid w:val="00545410"/>
    <w:rsid w:val="00571BE5"/>
    <w:rsid w:val="00671776"/>
    <w:rsid w:val="006B5631"/>
    <w:rsid w:val="006C2267"/>
    <w:rsid w:val="00745DC9"/>
    <w:rsid w:val="00776A8A"/>
    <w:rsid w:val="00806979"/>
    <w:rsid w:val="0082014B"/>
    <w:rsid w:val="00835D16"/>
    <w:rsid w:val="0084601C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920CC"/>
    <w:rsid w:val="00EA2A8D"/>
    <w:rsid w:val="00F019CC"/>
    <w:rsid w:val="00F80926"/>
    <w:rsid w:val="00F95769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426BB7CD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2018-01-28T19:02:00Z</dcterms:created>
  <dcterms:modified xsi:type="dcterms:W3CDTF">2018-01-28T19:04:00Z</dcterms:modified>
</cp:coreProperties>
</file>