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492" w:rsidRDefault="00C73D8B" w:rsidP="004E1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Discuss Chapter 2.1</w:t>
            </w:r>
          </w:p>
          <w:p w:rsidR="00C73D8B" w:rsidRPr="006C2267" w:rsidRDefault="00C73D8B" w:rsidP="00365D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88E" w:rsidRDefault="00C73D8B" w:rsidP="004E1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Read Chapter 2.1</w:t>
            </w:r>
          </w:p>
          <w:p w:rsidR="00365D24" w:rsidRDefault="00365D24" w:rsidP="004E1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Chapter 2 Vocab</w:t>
            </w:r>
          </w:p>
          <w:p w:rsidR="009A6C28" w:rsidRPr="00372C62" w:rsidRDefault="009A6C28" w:rsidP="004E1F16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67" w:rsidRDefault="00F035DA" w:rsidP="00365D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Discuss Chapter 2.2</w:t>
            </w:r>
          </w:p>
          <w:p w:rsidR="00F035DA" w:rsidRDefault="00F035DA" w:rsidP="00365D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Cover Letters and Resumes</w:t>
            </w:r>
          </w:p>
          <w:p w:rsidR="00F035DA" w:rsidRPr="00F035DA" w:rsidRDefault="00F035DA" w:rsidP="00F0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Job Interview Questions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D8" w:rsidRDefault="00365D24" w:rsidP="00ED6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Read Chapter 2.2</w:t>
            </w:r>
          </w:p>
          <w:p w:rsidR="008C0901" w:rsidRDefault="008C0901" w:rsidP="00ED6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Chapter 2 Vocab</w:t>
            </w:r>
          </w:p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5DA" w:rsidRDefault="00F035DA" w:rsidP="00F035D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Discuss 2.3</w:t>
            </w:r>
          </w:p>
          <w:p w:rsidR="00F035DA" w:rsidRDefault="00F035DA" w:rsidP="00F035D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Taxes and Income</w:t>
            </w:r>
          </w:p>
          <w:p w:rsidR="00F035DA" w:rsidRPr="00F035DA" w:rsidRDefault="00F035DA" w:rsidP="00F035D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Form W-4 Activity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Default="008C0901" w:rsidP="00365D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Read Chapter 2.3</w:t>
            </w:r>
          </w:p>
          <w:p w:rsidR="008C0901" w:rsidRPr="002D761A" w:rsidRDefault="008C0901" w:rsidP="00365D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Chapter 2 Vocab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A8D" w:rsidRPr="008E662D" w:rsidRDefault="00F035DA" w:rsidP="00365D2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2 Review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901" w:rsidRDefault="008C0901" w:rsidP="008C09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Chapter 2 Vocab</w:t>
            </w:r>
          </w:p>
          <w:p w:rsidR="008C0901" w:rsidRPr="00745DC9" w:rsidRDefault="008C0901" w:rsidP="008C09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Resume</w:t>
            </w:r>
          </w:p>
          <w:p w:rsidR="00C77543" w:rsidRPr="00745DC9" w:rsidRDefault="00C77543" w:rsidP="008C0901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62" w:rsidRDefault="008C0901" w:rsidP="00365D2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2 Quiz – Google Classroom</w:t>
            </w:r>
          </w:p>
          <w:p w:rsidR="008C0901" w:rsidRPr="006C2267" w:rsidRDefault="008C0901" w:rsidP="00365D2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Budget Project</w:t>
            </w:r>
            <w:bookmarkStart w:id="0" w:name="_GoBack"/>
            <w:bookmarkEnd w:id="0"/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8C0901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171ED7">
        <w:rPr>
          <w:rFonts w:ascii="Arial" w:eastAsia="Times New Roman" w:hAnsi="Arial" w:cs="Arial"/>
          <w:color w:val="000000"/>
          <w:highlight w:val="yellow"/>
        </w:rPr>
        <w:t>3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>Monday 1/</w:t>
      </w:r>
      <w:r w:rsidR="00542942">
        <w:rPr>
          <w:rFonts w:ascii="Arial" w:eastAsia="Times New Roman" w:hAnsi="Arial" w:cs="Arial"/>
          <w:color w:val="000000"/>
          <w:highlight w:val="yellow"/>
        </w:rPr>
        <w:t>29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542942">
        <w:rPr>
          <w:rFonts w:ascii="Arial" w:eastAsia="Times New Roman" w:hAnsi="Arial" w:cs="Arial"/>
          <w:color w:val="000000"/>
          <w:highlight w:val="yellow"/>
        </w:rPr>
        <w:t>2/2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22A62"/>
    <w:rsid w:val="00152709"/>
    <w:rsid w:val="0016017F"/>
    <w:rsid w:val="0016555E"/>
    <w:rsid w:val="00171ED7"/>
    <w:rsid w:val="001D6111"/>
    <w:rsid w:val="001F18FA"/>
    <w:rsid w:val="001F5F03"/>
    <w:rsid w:val="00205BAD"/>
    <w:rsid w:val="002B7141"/>
    <w:rsid w:val="002D761A"/>
    <w:rsid w:val="00336EE2"/>
    <w:rsid w:val="0036002D"/>
    <w:rsid w:val="00365D24"/>
    <w:rsid w:val="00372C62"/>
    <w:rsid w:val="0038396B"/>
    <w:rsid w:val="003869E2"/>
    <w:rsid w:val="0041236D"/>
    <w:rsid w:val="0045448C"/>
    <w:rsid w:val="004E1F16"/>
    <w:rsid w:val="00517839"/>
    <w:rsid w:val="00530C27"/>
    <w:rsid w:val="00542942"/>
    <w:rsid w:val="00545410"/>
    <w:rsid w:val="00571BE5"/>
    <w:rsid w:val="00657135"/>
    <w:rsid w:val="00671776"/>
    <w:rsid w:val="006B5631"/>
    <w:rsid w:val="006C2267"/>
    <w:rsid w:val="00745DC9"/>
    <w:rsid w:val="00776A8A"/>
    <w:rsid w:val="007E54D8"/>
    <w:rsid w:val="00806979"/>
    <w:rsid w:val="0082014B"/>
    <w:rsid w:val="00835D16"/>
    <w:rsid w:val="0084601C"/>
    <w:rsid w:val="00870492"/>
    <w:rsid w:val="00872D89"/>
    <w:rsid w:val="008C0901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46C07"/>
    <w:rsid w:val="00C51D61"/>
    <w:rsid w:val="00C73D8B"/>
    <w:rsid w:val="00C77543"/>
    <w:rsid w:val="00C91E5A"/>
    <w:rsid w:val="00CB4F5F"/>
    <w:rsid w:val="00D314F3"/>
    <w:rsid w:val="00D77214"/>
    <w:rsid w:val="00E0305F"/>
    <w:rsid w:val="00E920CC"/>
    <w:rsid w:val="00EA2A8D"/>
    <w:rsid w:val="00ED6EB5"/>
    <w:rsid w:val="00EE7D37"/>
    <w:rsid w:val="00F019CC"/>
    <w:rsid w:val="00F035DA"/>
    <w:rsid w:val="00F80926"/>
    <w:rsid w:val="00F95769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384B7DF9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6</cp:revision>
  <cp:lastPrinted>2018-01-28T17:46:00Z</cp:lastPrinted>
  <dcterms:created xsi:type="dcterms:W3CDTF">2018-01-28T19:05:00Z</dcterms:created>
  <dcterms:modified xsi:type="dcterms:W3CDTF">2018-01-28T19:16:00Z</dcterms:modified>
</cp:coreProperties>
</file>