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492" w:rsidRDefault="007D781A" w:rsidP="004E1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  <w:p w:rsidR="00C73D8B" w:rsidRPr="006C2267" w:rsidRDefault="00C73D8B" w:rsidP="00365D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C56D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43E" w:rsidRDefault="007D781A" w:rsidP="00F0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Budget Project “Check-Ins”</w:t>
            </w:r>
          </w:p>
          <w:p w:rsidR="007D781A" w:rsidRPr="00F035DA" w:rsidRDefault="007D781A" w:rsidP="00F0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 Resumes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Pr="00745DC9" w:rsidRDefault="004B0CFB" w:rsidP="004B0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Resume</w:t>
            </w:r>
          </w:p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5DA" w:rsidRPr="00F035DA" w:rsidRDefault="004B0CFB" w:rsidP="00F035D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Class - Olympics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901" w:rsidRPr="002D761A" w:rsidRDefault="008C0901" w:rsidP="0043143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Default="004B0CFB" w:rsidP="004B0CF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Budget Project</w:t>
            </w:r>
          </w:p>
          <w:p w:rsidR="004B0CFB" w:rsidRPr="004B0CFB" w:rsidRDefault="004B0CFB" w:rsidP="004B0CF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Ch. 3 PowerPoint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Pr="00745DC9" w:rsidRDefault="004B0CFB" w:rsidP="004B0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DUE: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Cover Letters</w:t>
            </w:r>
          </w:p>
          <w:p w:rsidR="00C77543" w:rsidRPr="00745DC9" w:rsidRDefault="00C77543" w:rsidP="008C0901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Pr="00745DC9" w:rsidRDefault="004B0CFB" w:rsidP="004B0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Budget Project Due</w:t>
            </w:r>
          </w:p>
          <w:p w:rsidR="008C0901" w:rsidRPr="006C2267" w:rsidRDefault="008C0901" w:rsidP="0043143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8C0901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4B0CFB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4B0CFB">
        <w:rPr>
          <w:rFonts w:ascii="Arial" w:eastAsia="Times New Roman" w:hAnsi="Arial" w:cs="Arial"/>
          <w:color w:val="000000"/>
          <w:highlight w:val="yellow"/>
        </w:rPr>
        <w:t xml:space="preserve">Monday 2/12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4B0CFB">
        <w:rPr>
          <w:rFonts w:ascii="Arial" w:eastAsia="Times New Roman" w:hAnsi="Arial" w:cs="Arial"/>
          <w:color w:val="000000"/>
          <w:highlight w:val="yellow"/>
        </w:rPr>
        <w:t>2/16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22A62"/>
    <w:rsid w:val="00152709"/>
    <w:rsid w:val="0016017F"/>
    <w:rsid w:val="0016555E"/>
    <w:rsid w:val="00171ED7"/>
    <w:rsid w:val="001D6111"/>
    <w:rsid w:val="001F18FA"/>
    <w:rsid w:val="001F5F03"/>
    <w:rsid w:val="00205BAD"/>
    <w:rsid w:val="002B7141"/>
    <w:rsid w:val="002D761A"/>
    <w:rsid w:val="0030402F"/>
    <w:rsid w:val="00336EE2"/>
    <w:rsid w:val="0036002D"/>
    <w:rsid w:val="00365D24"/>
    <w:rsid w:val="00372C62"/>
    <w:rsid w:val="0038396B"/>
    <w:rsid w:val="003869E2"/>
    <w:rsid w:val="0041236D"/>
    <w:rsid w:val="0043143E"/>
    <w:rsid w:val="0045448C"/>
    <w:rsid w:val="004B0CFB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745DC9"/>
    <w:rsid w:val="00776A8A"/>
    <w:rsid w:val="007D781A"/>
    <w:rsid w:val="007E54D8"/>
    <w:rsid w:val="007E73FE"/>
    <w:rsid w:val="00806979"/>
    <w:rsid w:val="0082014B"/>
    <w:rsid w:val="00835D16"/>
    <w:rsid w:val="0084601C"/>
    <w:rsid w:val="00870492"/>
    <w:rsid w:val="00872D89"/>
    <w:rsid w:val="008C0901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46C07"/>
    <w:rsid w:val="00C51D61"/>
    <w:rsid w:val="00C56D80"/>
    <w:rsid w:val="00C73D8B"/>
    <w:rsid w:val="00C77543"/>
    <w:rsid w:val="00C91E5A"/>
    <w:rsid w:val="00CB4F5F"/>
    <w:rsid w:val="00D314F3"/>
    <w:rsid w:val="00D77214"/>
    <w:rsid w:val="00E0305F"/>
    <w:rsid w:val="00E920CC"/>
    <w:rsid w:val="00EA2A8D"/>
    <w:rsid w:val="00ED6EB5"/>
    <w:rsid w:val="00EE7D37"/>
    <w:rsid w:val="00F019CC"/>
    <w:rsid w:val="00F035DA"/>
    <w:rsid w:val="00F80926"/>
    <w:rsid w:val="00F95769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6BCD522E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cp:lastPrinted>2018-01-28T17:46:00Z</cp:lastPrinted>
  <dcterms:created xsi:type="dcterms:W3CDTF">2018-03-02T19:00:00Z</dcterms:created>
  <dcterms:modified xsi:type="dcterms:W3CDTF">2018-03-02T19:03:00Z</dcterms:modified>
</cp:coreProperties>
</file>