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816"/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7"/>
        <w:gridCol w:w="3653"/>
        <w:gridCol w:w="5410"/>
      </w:tblGrid>
      <w:tr w:rsidR="00372C62" w:rsidRPr="00C77543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Day of the Week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Daily Activities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Homework/Assignments</w:t>
            </w: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1F5F0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Monday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492" w:rsidRDefault="00264C50" w:rsidP="004E1F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Snow Day – Early Release</w:t>
            </w:r>
          </w:p>
          <w:p w:rsidR="00C73D8B" w:rsidRPr="006C2267" w:rsidRDefault="00C73D8B" w:rsidP="00365D24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C28" w:rsidRPr="00372C62" w:rsidRDefault="009A6C28" w:rsidP="00C56D80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Tuesday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81A" w:rsidRDefault="00264C50" w:rsidP="00F035D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Ch. 3 Vocab</w:t>
            </w:r>
          </w:p>
          <w:p w:rsidR="00264C50" w:rsidRPr="00F035DA" w:rsidRDefault="00264C50" w:rsidP="00F035D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Read Ch. 3.1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43" w:rsidRPr="00806979" w:rsidRDefault="00C77543" w:rsidP="00264C50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Wednesday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C50" w:rsidRDefault="00264C50" w:rsidP="00264C50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Chapter 3.1 PowerPoint </w:t>
            </w:r>
          </w:p>
          <w:p w:rsidR="00264C50" w:rsidRPr="00264C50" w:rsidRDefault="00264C50" w:rsidP="00264C50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Work on vocab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901" w:rsidRPr="002D761A" w:rsidRDefault="008C0901" w:rsidP="0043143E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Thursday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CFB" w:rsidRPr="004B0CFB" w:rsidRDefault="00264C50" w:rsidP="004B0CFB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Introduce “Game of Life” Project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43" w:rsidRPr="00745DC9" w:rsidRDefault="00C77543" w:rsidP="00264C50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563" w:rsidRPr="006C2267" w:rsidRDefault="00A03563" w:rsidP="00C775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Friday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CFB" w:rsidRPr="00745DC9" w:rsidRDefault="00264C50" w:rsidP="004B0C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“Game of Life” Project</w:t>
            </w:r>
          </w:p>
          <w:p w:rsidR="008C0901" w:rsidRPr="006C2267" w:rsidRDefault="008C0901" w:rsidP="0043143E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BE5" w:rsidRPr="00A81A37" w:rsidRDefault="00571BE5" w:rsidP="008C0901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77543" w:rsidRPr="006C2267" w:rsidRDefault="008D0F02" w:rsidP="00C7754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highlight w:val="yellow"/>
        </w:rPr>
        <w:t xml:space="preserve">Week </w:t>
      </w:r>
      <w:r w:rsidR="00926D2C">
        <w:rPr>
          <w:rFonts w:ascii="Arial" w:eastAsia="Times New Roman" w:hAnsi="Arial" w:cs="Arial"/>
          <w:color w:val="000000"/>
          <w:highlight w:val="yellow"/>
        </w:rPr>
        <w:t>6</w:t>
      </w:r>
      <w:r w:rsidR="00C77543" w:rsidRPr="006C2267">
        <w:rPr>
          <w:rFonts w:ascii="Arial" w:eastAsia="Times New Roman" w:hAnsi="Arial" w:cs="Arial"/>
          <w:color w:val="000000"/>
          <w:highlight w:val="yellow"/>
        </w:rPr>
        <w:t xml:space="preserve">: </w:t>
      </w:r>
      <w:r w:rsidR="00926D2C">
        <w:rPr>
          <w:rFonts w:ascii="Arial" w:eastAsia="Times New Roman" w:hAnsi="Arial" w:cs="Arial"/>
          <w:color w:val="000000"/>
          <w:highlight w:val="yellow"/>
        </w:rPr>
        <w:t>Monday 2/19</w:t>
      </w:r>
      <w:r w:rsidR="004B0CFB">
        <w:rPr>
          <w:rFonts w:ascii="Arial" w:eastAsia="Times New Roman" w:hAnsi="Arial" w:cs="Arial"/>
          <w:color w:val="000000"/>
          <w:highlight w:val="yellow"/>
        </w:rPr>
        <w:t xml:space="preserve"> </w:t>
      </w:r>
      <w:r w:rsidRPr="00517839">
        <w:rPr>
          <w:rFonts w:ascii="Arial" w:eastAsia="Times New Roman" w:hAnsi="Arial" w:cs="Arial"/>
          <w:color w:val="000000"/>
          <w:highlight w:val="yellow"/>
        </w:rPr>
        <w:t xml:space="preserve">– </w:t>
      </w:r>
      <w:r w:rsidR="002D761A">
        <w:rPr>
          <w:rFonts w:ascii="Arial" w:eastAsia="Times New Roman" w:hAnsi="Arial" w:cs="Arial"/>
          <w:color w:val="000000"/>
          <w:highlight w:val="yellow"/>
        </w:rPr>
        <w:t xml:space="preserve">Friday </w:t>
      </w:r>
      <w:r w:rsidR="00926D2C">
        <w:rPr>
          <w:rFonts w:ascii="Arial" w:eastAsia="Times New Roman" w:hAnsi="Arial" w:cs="Arial"/>
          <w:color w:val="000000"/>
          <w:highlight w:val="yellow"/>
        </w:rPr>
        <w:t>2/23</w:t>
      </w:r>
    </w:p>
    <w:p w:rsidR="00C77543" w:rsidRPr="006C2267" w:rsidRDefault="00C77543" w:rsidP="00C775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D6111" w:rsidRDefault="001D6111">
      <w:bookmarkStart w:id="0" w:name="_GoBack"/>
      <w:bookmarkEnd w:id="0"/>
    </w:p>
    <w:sectPr w:rsidR="001D6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52E49"/>
    <w:multiLevelType w:val="multilevel"/>
    <w:tmpl w:val="BD24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26721F"/>
    <w:multiLevelType w:val="hybridMultilevel"/>
    <w:tmpl w:val="BD3C30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4D4E19"/>
    <w:multiLevelType w:val="multilevel"/>
    <w:tmpl w:val="C194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E53B5D"/>
    <w:multiLevelType w:val="multilevel"/>
    <w:tmpl w:val="5902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020E34"/>
    <w:multiLevelType w:val="hybridMultilevel"/>
    <w:tmpl w:val="12DE2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E66B18"/>
    <w:multiLevelType w:val="multilevel"/>
    <w:tmpl w:val="8FB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2D1B5D"/>
    <w:multiLevelType w:val="multilevel"/>
    <w:tmpl w:val="F6FA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D6764A"/>
    <w:multiLevelType w:val="multilevel"/>
    <w:tmpl w:val="7C10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FF3653"/>
    <w:multiLevelType w:val="multilevel"/>
    <w:tmpl w:val="740E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43"/>
    <w:rsid w:val="00062D19"/>
    <w:rsid w:val="000A2FD8"/>
    <w:rsid w:val="00120B02"/>
    <w:rsid w:val="00122A62"/>
    <w:rsid w:val="00152709"/>
    <w:rsid w:val="0016017F"/>
    <w:rsid w:val="0016555E"/>
    <w:rsid w:val="00171ED7"/>
    <w:rsid w:val="001D6111"/>
    <w:rsid w:val="001F18FA"/>
    <w:rsid w:val="001F5F03"/>
    <w:rsid w:val="00205BAD"/>
    <w:rsid w:val="00264C50"/>
    <w:rsid w:val="002B7141"/>
    <w:rsid w:val="002D761A"/>
    <w:rsid w:val="0030402F"/>
    <w:rsid w:val="00336EE2"/>
    <w:rsid w:val="0036002D"/>
    <w:rsid w:val="00365D24"/>
    <w:rsid w:val="00372C62"/>
    <w:rsid w:val="0038396B"/>
    <w:rsid w:val="003869E2"/>
    <w:rsid w:val="0041236D"/>
    <w:rsid w:val="0043143E"/>
    <w:rsid w:val="0045448C"/>
    <w:rsid w:val="004B0CFB"/>
    <w:rsid w:val="004E1F16"/>
    <w:rsid w:val="00517839"/>
    <w:rsid w:val="00530C27"/>
    <w:rsid w:val="00542942"/>
    <w:rsid w:val="00545410"/>
    <w:rsid w:val="00571BE5"/>
    <w:rsid w:val="00657135"/>
    <w:rsid w:val="00671776"/>
    <w:rsid w:val="006B5631"/>
    <w:rsid w:val="006C2267"/>
    <w:rsid w:val="00745DC9"/>
    <w:rsid w:val="00776A8A"/>
    <w:rsid w:val="007D781A"/>
    <w:rsid w:val="007E54D8"/>
    <w:rsid w:val="007E73FE"/>
    <w:rsid w:val="00806979"/>
    <w:rsid w:val="0082014B"/>
    <w:rsid w:val="00835D16"/>
    <w:rsid w:val="0084601C"/>
    <w:rsid w:val="00870492"/>
    <w:rsid w:val="00872D89"/>
    <w:rsid w:val="008C0901"/>
    <w:rsid w:val="008D0F02"/>
    <w:rsid w:val="008E662D"/>
    <w:rsid w:val="00926D2C"/>
    <w:rsid w:val="009325ED"/>
    <w:rsid w:val="00935FB6"/>
    <w:rsid w:val="009973F2"/>
    <w:rsid w:val="009A6C28"/>
    <w:rsid w:val="009F2162"/>
    <w:rsid w:val="00A03563"/>
    <w:rsid w:val="00A056A0"/>
    <w:rsid w:val="00A3046D"/>
    <w:rsid w:val="00A573BA"/>
    <w:rsid w:val="00A81A37"/>
    <w:rsid w:val="00A86FC8"/>
    <w:rsid w:val="00AA57B4"/>
    <w:rsid w:val="00AD733E"/>
    <w:rsid w:val="00B1693D"/>
    <w:rsid w:val="00B50C36"/>
    <w:rsid w:val="00B527E8"/>
    <w:rsid w:val="00BB288E"/>
    <w:rsid w:val="00BF0F73"/>
    <w:rsid w:val="00C10C2E"/>
    <w:rsid w:val="00C17201"/>
    <w:rsid w:val="00C46C07"/>
    <w:rsid w:val="00C51D61"/>
    <w:rsid w:val="00C56D80"/>
    <w:rsid w:val="00C73D8B"/>
    <w:rsid w:val="00C77543"/>
    <w:rsid w:val="00C91E5A"/>
    <w:rsid w:val="00CB4F5F"/>
    <w:rsid w:val="00D314F3"/>
    <w:rsid w:val="00D77214"/>
    <w:rsid w:val="00E0305F"/>
    <w:rsid w:val="00E920CC"/>
    <w:rsid w:val="00EA2A8D"/>
    <w:rsid w:val="00ED6EB5"/>
    <w:rsid w:val="00EE7D37"/>
    <w:rsid w:val="00F019CC"/>
    <w:rsid w:val="00F035DA"/>
    <w:rsid w:val="00F80926"/>
    <w:rsid w:val="00F95769"/>
    <w:rsid w:val="00FF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13BC4-0258-4B6F-978B-DBA96C65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22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1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5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6BCD522E</Template>
  <TotalTime>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Modl, Nicole</dc:creator>
  <cp:keywords/>
  <dc:description/>
  <cp:lastModifiedBy>Modl, Nicole</cp:lastModifiedBy>
  <cp:revision>4</cp:revision>
  <cp:lastPrinted>2018-01-28T17:46:00Z</cp:lastPrinted>
  <dcterms:created xsi:type="dcterms:W3CDTF">2018-03-02T19:04:00Z</dcterms:created>
  <dcterms:modified xsi:type="dcterms:W3CDTF">2018-03-02T19:06:00Z</dcterms:modified>
</cp:coreProperties>
</file>